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6626" w14:textId="77777777" w:rsidR="00F77581" w:rsidRPr="009A2504" w:rsidRDefault="0045493E" w:rsidP="00E21E65">
      <w:pPr>
        <w:pStyle w:val="Huvudtitel"/>
        <w:spacing w:before="0"/>
      </w:pPr>
      <w:r w:rsidRPr="009A2504">
        <w:fldChar w:fldCharType="begin"/>
      </w:r>
      <w:r w:rsidRPr="009A2504">
        <w:instrText xml:space="preserve"> MACROBUTTON  /nomacro [Klicka och skriv titel]</w:instrText>
      </w:r>
      <w:r w:rsidRPr="009A2504">
        <w:fldChar w:fldCharType="end"/>
      </w:r>
    </w:p>
    <w:p w14:paraId="3FC3A69B" w14:textId="676C3183" w:rsidR="00A84D3D" w:rsidRPr="009A2504" w:rsidRDefault="000D15C2" w:rsidP="000D15C2">
      <w:pPr>
        <w:pStyle w:val="Instruktionstext"/>
      </w:pPr>
      <w:r w:rsidRPr="009A2504">
        <w:rPr>
          <w:b/>
          <w:bCs/>
          <w:caps/>
        </w:rPr>
        <w:t>O</w:t>
      </w:r>
      <w:r w:rsidRPr="009A2504">
        <w:rPr>
          <w:b/>
          <w:bCs/>
        </w:rPr>
        <w:t>bservera! Blå text är instruktionstext som ska tas bort.</w:t>
      </w:r>
      <w:r w:rsidR="009C7D71">
        <w:rPr>
          <w:b/>
          <w:bCs/>
        </w:rPr>
        <w:t xml:space="preserve"> </w:t>
      </w:r>
      <w:r w:rsidRPr="009A2504">
        <w:rPr>
          <w:bCs/>
          <w:caps/>
        </w:rPr>
        <w:br/>
      </w:r>
      <w:r w:rsidR="00F77581" w:rsidRPr="009A2504">
        <w:t>Skriv en kort och tydlig titel som går lätt att uttala och kommunicera. Är det mycket som ska anges så använd undertitel inne i rapporten. Energiforsk förbehåller sig rätten at</w:t>
      </w:r>
      <w:r w:rsidR="002A480F" w:rsidRPr="009A2504">
        <w:t>t i efterhand ändra rapporttiteln</w:t>
      </w:r>
      <w:r w:rsidR="00F77581" w:rsidRPr="009A2504">
        <w:t xml:space="preserve"> för att underlätta kommunikation och resultatspridning. </w:t>
      </w:r>
      <w:r w:rsidR="001614BB" w:rsidRPr="009A2504">
        <w:fldChar w:fldCharType="begin"/>
      </w:r>
      <w:r w:rsidR="001614BB" w:rsidRPr="009A2504">
        <w:instrText xml:space="preserve"> STYLEREF  Titel  \* MERGEFORMAT </w:instrText>
      </w:r>
      <w:r w:rsidR="001614BB" w:rsidRPr="009A2504">
        <w:rPr>
          <w:noProof/>
        </w:rPr>
        <w:fldChar w:fldCharType="end"/>
      </w:r>
    </w:p>
    <w:p w14:paraId="4FDB6A3D" w14:textId="1EA445DA" w:rsidR="00E21E65" w:rsidRPr="009A2504" w:rsidRDefault="00860BDB" w:rsidP="00C735B0">
      <w:pPr>
        <w:pStyle w:val="Rapportnummer"/>
      </w:pPr>
      <w:r w:rsidRPr="009A2504">
        <w:t>RAPPORT</w:t>
      </w:r>
      <w:r w:rsidR="00245878" w:rsidRPr="009A2504">
        <w:t xml:space="preserve"> </w:t>
      </w:r>
      <w:r w:rsidR="00B80759" w:rsidRPr="009A2504">
        <w:fldChar w:fldCharType="begin"/>
      </w:r>
      <w:r w:rsidR="00B80759" w:rsidRPr="009A2504">
        <w:instrText xml:space="preserve"> MACROBUTTON  /nomacro [Klicka och skriv]</w:instrText>
      </w:r>
      <w:r w:rsidR="00B80759" w:rsidRPr="009A2504">
        <w:fldChar w:fldCharType="end"/>
      </w:r>
    </w:p>
    <w:p w14:paraId="2F878F83" w14:textId="1D4E9197" w:rsidR="009A75B2" w:rsidRPr="00061895" w:rsidRDefault="00587B84" w:rsidP="00A84D3D">
      <w:pPr>
        <w:pStyle w:val="Brdtext"/>
      </w:pPr>
      <w:r>
        <w:rPr>
          <w:noProof/>
        </w:rPr>
        <mc:AlternateContent>
          <mc:Choice Requires="wps">
            <w:drawing>
              <wp:anchor distT="0" distB="0" distL="114300" distR="114300" simplePos="0" relativeHeight="251658240" behindDoc="0" locked="0" layoutInCell="1" allowOverlap="1" wp14:anchorId="43B65831" wp14:editId="6A340BBE">
                <wp:simplePos x="0" y="0"/>
                <wp:positionH relativeFrom="column">
                  <wp:posOffset>3570605</wp:posOffset>
                </wp:positionH>
                <wp:positionV relativeFrom="paragraph">
                  <wp:posOffset>3863341</wp:posOffset>
                </wp:positionV>
                <wp:extent cx="1885950" cy="1314450"/>
                <wp:effectExtent l="0" t="0" r="0" b="0"/>
                <wp:wrapNone/>
                <wp:docPr id="5" name="Textruta 5"/>
                <wp:cNvGraphicFramePr/>
                <a:graphic xmlns:a="http://schemas.openxmlformats.org/drawingml/2006/main">
                  <a:graphicData uri="http://schemas.microsoft.com/office/word/2010/wordprocessingShape">
                    <wps:wsp>
                      <wps:cNvSpPr txBox="1"/>
                      <wps:spPr>
                        <a:xfrm>
                          <a:off x="0" y="0"/>
                          <a:ext cx="1885950" cy="1314450"/>
                        </a:xfrm>
                        <a:prstGeom prst="rect">
                          <a:avLst/>
                        </a:prstGeom>
                        <a:noFill/>
                        <a:ln w="6350">
                          <a:noFill/>
                        </a:ln>
                      </wps:spPr>
                      <wps:txbx>
                        <w:txbxContent>
                          <w:p w14:paraId="1DA3F095" w14:textId="77777777" w:rsidR="00587B84" w:rsidRPr="00357B75" w:rsidRDefault="00845DC7">
                            <w:pPr>
                              <w:rPr>
                                <w:rFonts w:asciiTheme="majorHAnsi" w:hAnsiTheme="majorHAnsi"/>
                                <w:b/>
                                <w:smallCaps/>
                                <w:sz w:val="22"/>
                                <w:szCs w:val="22"/>
                              </w:rPr>
                            </w:pPr>
                            <w:r w:rsidRPr="00BE7AD5">
                              <w:rPr>
                                <w:rFonts w:asciiTheme="majorHAnsi" w:hAnsiTheme="majorHAnsi"/>
                                <w:b/>
                                <w:smallCaps/>
                                <w:sz w:val="22"/>
                                <w:szCs w:val="22"/>
                              </w:rPr>
                              <w:t xml:space="preserve">Här finns plats för en bild som illustrerar projektet. Skicka </w:t>
                            </w:r>
                            <w:r>
                              <w:rPr>
                                <w:rFonts w:asciiTheme="majorHAnsi" w:hAnsiTheme="majorHAnsi"/>
                                <w:b/>
                                <w:smallCaps/>
                                <w:sz w:val="22"/>
                                <w:szCs w:val="22"/>
                              </w:rPr>
                              <w:t>med en bildfil</w:t>
                            </w:r>
                            <w:r w:rsidRPr="00BE7AD5">
                              <w:rPr>
                                <w:rFonts w:asciiTheme="majorHAnsi" w:hAnsiTheme="majorHAnsi"/>
                                <w:b/>
                                <w:smallCaps/>
                                <w:sz w:val="22"/>
                                <w:szCs w:val="22"/>
                              </w:rPr>
                              <w:t>, s</w:t>
                            </w:r>
                            <w:r>
                              <w:rPr>
                                <w:rFonts w:asciiTheme="majorHAnsi" w:hAnsiTheme="majorHAnsi"/>
                                <w:b/>
                                <w:smallCaps/>
                                <w:sz w:val="22"/>
                                <w:szCs w:val="22"/>
                              </w:rPr>
                              <w:t>om energiforsk kan</w:t>
                            </w:r>
                            <w:r w:rsidRPr="00BE7AD5">
                              <w:rPr>
                                <w:rFonts w:asciiTheme="majorHAnsi" w:hAnsiTheme="majorHAnsi"/>
                                <w:b/>
                                <w:smallCaps/>
                                <w:sz w:val="22"/>
                                <w:szCs w:val="22"/>
                              </w:rPr>
                              <w:t xml:space="preserve"> </w:t>
                            </w:r>
                            <w:r>
                              <w:rPr>
                                <w:rFonts w:asciiTheme="majorHAnsi" w:hAnsiTheme="majorHAnsi"/>
                                <w:b/>
                                <w:smallCaps/>
                                <w:sz w:val="22"/>
                                <w:szCs w:val="22"/>
                              </w:rPr>
                              <w:t>lägga in</w:t>
                            </w:r>
                            <w:r w:rsidRPr="00BE7AD5">
                              <w:rPr>
                                <w:rFonts w:asciiTheme="majorHAnsi" w:hAnsiTheme="majorHAnsi"/>
                                <w:b/>
                                <w:smallCaps/>
                                <w:sz w:val="22"/>
                                <w:szCs w:val="22"/>
                              </w:rPr>
                              <w:t xml:space="preserve"> i denna större kvadrat</w:t>
                            </w:r>
                            <w:r>
                              <w:rPr>
                                <w:rFonts w:asciiTheme="majorHAnsi" w:hAnsiTheme="majorHAnsi"/>
                                <w:b/>
                                <w:smallCaps/>
                                <w:sz w:val="22"/>
                                <w:szCs w:val="22"/>
                              </w:rPr>
                              <w:t xml:space="preserve"> och även använda på projektets webbsida</w:t>
                            </w:r>
                            <w:r w:rsidRPr="00BE7AD5">
                              <w:rPr>
                                <w:rFonts w:asciiTheme="majorHAnsi" w:hAnsiTheme="majorHAnsi"/>
                                <w:b/>
                                <w:smallCap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65831" id="_x0000_t202" coordsize="21600,21600" o:spt="202" path="m,l,21600r21600,l21600,xe">
                <v:stroke joinstyle="miter"/>
                <v:path gradientshapeok="t" o:connecttype="rect"/>
              </v:shapetype>
              <v:shape id="Textruta 5" o:spid="_x0000_s1026" type="#_x0000_t202" style="position:absolute;margin-left:281.15pt;margin-top:304.2pt;width:148.5pt;height:10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" filled="f" stroked="f" strokeweight=".5pt">
                <v:textbox>
                  <w:txbxContent>
                    <w:p w14:paraId="1DA3F095" w14:textId="77777777" w:rsidR="00587B84" w:rsidRPr="00357B75" w:rsidRDefault="00845DC7">
                      <w:pPr>
                        <w:rPr>
                          <w:rFonts w:asciiTheme="majorHAnsi" w:hAnsiTheme="majorHAnsi"/>
                          <w:b/>
                          <w:smallCaps/>
                          <w:sz w:val="22"/>
                          <w:szCs w:val="22"/>
                        </w:rPr>
                      </w:pPr>
                      <w:r w:rsidRPr="00BE7AD5">
                        <w:rPr>
                          <w:rFonts w:asciiTheme="majorHAnsi" w:hAnsiTheme="majorHAnsi"/>
                          <w:b/>
                          <w:smallCaps/>
                          <w:sz w:val="22"/>
                          <w:szCs w:val="22"/>
                        </w:rPr>
                        <w:t xml:space="preserve">Här finns plats för en bild som illustrerar projektet. Skicka </w:t>
                      </w:r>
                      <w:r>
                        <w:rPr>
                          <w:rFonts w:asciiTheme="majorHAnsi" w:hAnsiTheme="majorHAnsi"/>
                          <w:b/>
                          <w:smallCaps/>
                          <w:sz w:val="22"/>
                          <w:szCs w:val="22"/>
                        </w:rPr>
                        <w:t>med en bildfil</w:t>
                      </w:r>
                      <w:r w:rsidRPr="00BE7AD5">
                        <w:rPr>
                          <w:rFonts w:asciiTheme="majorHAnsi" w:hAnsiTheme="majorHAnsi"/>
                          <w:b/>
                          <w:smallCaps/>
                          <w:sz w:val="22"/>
                          <w:szCs w:val="22"/>
                        </w:rPr>
                        <w:t>, s</w:t>
                      </w:r>
                      <w:r>
                        <w:rPr>
                          <w:rFonts w:asciiTheme="majorHAnsi" w:hAnsiTheme="majorHAnsi"/>
                          <w:b/>
                          <w:smallCaps/>
                          <w:sz w:val="22"/>
                          <w:szCs w:val="22"/>
                        </w:rPr>
                        <w:t xml:space="preserve">om </w:t>
                      </w:r>
                      <w:proofErr w:type="spellStart"/>
                      <w:r>
                        <w:rPr>
                          <w:rFonts w:asciiTheme="majorHAnsi" w:hAnsiTheme="majorHAnsi"/>
                          <w:b/>
                          <w:smallCaps/>
                          <w:sz w:val="22"/>
                          <w:szCs w:val="22"/>
                        </w:rPr>
                        <w:t>energiforsk</w:t>
                      </w:r>
                      <w:proofErr w:type="spellEnd"/>
                      <w:r>
                        <w:rPr>
                          <w:rFonts w:asciiTheme="majorHAnsi" w:hAnsiTheme="majorHAnsi"/>
                          <w:b/>
                          <w:smallCaps/>
                          <w:sz w:val="22"/>
                          <w:szCs w:val="22"/>
                        </w:rPr>
                        <w:t xml:space="preserve"> kan</w:t>
                      </w:r>
                      <w:r w:rsidRPr="00BE7AD5">
                        <w:rPr>
                          <w:rFonts w:asciiTheme="majorHAnsi" w:hAnsiTheme="majorHAnsi"/>
                          <w:b/>
                          <w:smallCaps/>
                          <w:sz w:val="22"/>
                          <w:szCs w:val="22"/>
                        </w:rPr>
                        <w:t xml:space="preserve"> </w:t>
                      </w:r>
                      <w:r>
                        <w:rPr>
                          <w:rFonts w:asciiTheme="majorHAnsi" w:hAnsiTheme="majorHAnsi"/>
                          <w:b/>
                          <w:smallCaps/>
                          <w:sz w:val="22"/>
                          <w:szCs w:val="22"/>
                        </w:rPr>
                        <w:t>lägga in</w:t>
                      </w:r>
                      <w:r w:rsidRPr="00BE7AD5">
                        <w:rPr>
                          <w:rFonts w:asciiTheme="majorHAnsi" w:hAnsiTheme="majorHAnsi"/>
                          <w:b/>
                          <w:smallCaps/>
                          <w:sz w:val="22"/>
                          <w:szCs w:val="22"/>
                        </w:rPr>
                        <w:t xml:space="preserve"> i denna större kvadrat</w:t>
                      </w:r>
                      <w:r>
                        <w:rPr>
                          <w:rFonts w:asciiTheme="majorHAnsi" w:hAnsiTheme="majorHAnsi"/>
                          <w:b/>
                          <w:smallCaps/>
                          <w:sz w:val="22"/>
                          <w:szCs w:val="22"/>
                        </w:rPr>
                        <w:t xml:space="preserve"> och även använda på projektets webbsida</w:t>
                      </w:r>
                      <w:r w:rsidRPr="00BE7AD5">
                        <w:rPr>
                          <w:rFonts w:asciiTheme="majorHAnsi" w:hAnsiTheme="majorHAnsi"/>
                          <w:b/>
                          <w:smallCaps/>
                          <w:sz w:val="22"/>
                          <w:szCs w:val="22"/>
                        </w:rPr>
                        <w:t>.</w:t>
                      </w:r>
                    </w:p>
                  </w:txbxContent>
                </v:textbox>
              </v:shape>
            </w:pict>
          </mc:Fallback>
        </mc:AlternateContent>
      </w:r>
      <w:r w:rsidR="00245878" w:rsidRPr="00061895">
        <w:rPr>
          <w:noProof/>
        </w:rPr>
        <w:drawing>
          <wp:inline distT="0" distB="0" distL="0" distR="0" wp14:anchorId="366B3989" wp14:editId="4A8B1C3A">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14:paraId="7E9956E6" w14:textId="77777777" w:rsidR="007C16C3" w:rsidRPr="00061895" w:rsidRDefault="007C16C3" w:rsidP="00A84D3D">
      <w:pPr>
        <w:pStyle w:val="Brdtext"/>
      </w:pPr>
    </w:p>
    <w:p w14:paraId="5BA7AC3D" w14:textId="77777777" w:rsidR="007C16C3" w:rsidRPr="00061895" w:rsidRDefault="007C16C3" w:rsidP="00A84D3D">
      <w:pPr>
        <w:pStyle w:val="Brdtext"/>
      </w:pPr>
    </w:p>
    <w:p w14:paraId="4A879593" w14:textId="77777777" w:rsidR="00B35A7A" w:rsidRPr="00061895" w:rsidRDefault="00B35A7A" w:rsidP="00A84D3D">
      <w:pPr>
        <w:pStyle w:val="Brdtext"/>
        <w:sectPr w:rsidR="00B35A7A" w:rsidRPr="00061895" w:rsidSect="007C37ED">
          <w:headerReference w:type="default" r:id="rId9"/>
          <w:footerReference w:type="first" r:id="rId10"/>
          <w:pgSz w:w="11906" w:h="16838" w:code="9"/>
          <w:pgMar w:top="1134" w:right="737" w:bottom="1418" w:left="737" w:header="737" w:footer="567" w:gutter="0"/>
          <w:pgNumType w:start="1"/>
          <w:cols w:space="708"/>
          <w:titlePg/>
          <w:docGrid w:linePitch="360"/>
        </w:sectPr>
      </w:pPr>
    </w:p>
    <w:p w14:paraId="4E81F414" w14:textId="77777777" w:rsidR="00F753D9" w:rsidRPr="00061895" w:rsidRDefault="00683BEB" w:rsidP="00A84D3D">
      <w:pPr>
        <w:pStyle w:val="Titel"/>
      </w:pPr>
      <w:r w:rsidRPr="00061895">
        <w:lastRenderedPageBreak/>
        <w:fldChar w:fldCharType="begin"/>
      </w:r>
      <w:r w:rsidRPr="00061895">
        <w:instrText xml:space="preserve"> MACROBUTTON  /nomacro [Klicka och skriv titel]</w:instrText>
      </w:r>
      <w:r w:rsidRPr="00061895">
        <w:fldChar w:fldCharType="end"/>
      </w:r>
    </w:p>
    <w:p w14:paraId="6A7D8EA3" w14:textId="77777777" w:rsidR="00BB4E2F" w:rsidRPr="00061895" w:rsidRDefault="00683BEB" w:rsidP="00BB4E2F">
      <w:pPr>
        <w:pStyle w:val="Undertitel"/>
      </w:pPr>
      <w:r w:rsidRPr="00061895">
        <w:fldChar w:fldCharType="begin"/>
      </w:r>
      <w:r w:rsidRPr="00061895">
        <w:instrText xml:space="preserve"> MACROBUTTON  /nomacro [Klicka och skriv undertitel]</w:instrText>
      </w:r>
      <w:r w:rsidRPr="00061895">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061895" w14:paraId="423A807D" w14:textId="77777777" w:rsidTr="00362FFC">
        <w:trPr>
          <w:trHeight w:val="8367"/>
        </w:trPr>
        <w:tc>
          <w:tcPr>
            <w:tcW w:w="7360" w:type="dxa"/>
          </w:tcPr>
          <w:p w14:paraId="6DD5E837" w14:textId="77777777" w:rsidR="00E63CD8" w:rsidRPr="00061895" w:rsidRDefault="00683BEB" w:rsidP="007C16C3">
            <w:pPr>
              <w:pStyle w:val="Frfattare"/>
            </w:pPr>
            <w:r w:rsidRPr="00061895">
              <w:fldChar w:fldCharType="begin"/>
            </w:r>
            <w:r w:rsidRPr="00061895">
              <w:instrText xml:space="preserve"> MACROBUTTON  /nomacro [Klicka och skriv författare]</w:instrText>
            </w:r>
            <w:r w:rsidRPr="00061895">
              <w:fldChar w:fldCharType="end"/>
            </w:r>
          </w:p>
        </w:tc>
      </w:tr>
    </w:tbl>
    <w:p w14:paraId="596014A6" w14:textId="1B31A505" w:rsidR="004116F7" w:rsidRPr="009C7D71" w:rsidRDefault="004116F7" w:rsidP="004116F7">
      <w:pPr>
        <w:pStyle w:val="ISBN"/>
        <w:spacing w:after="60"/>
        <w:rPr>
          <w:lang w:val="da-DK"/>
        </w:rPr>
      </w:pPr>
      <w:r w:rsidRPr="009C7D71">
        <w:rPr>
          <w:lang w:val="da-DK"/>
        </w:rPr>
        <w:t>ISBN 978-91-7673-</w:t>
      </w:r>
      <w:r w:rsidR="00F369F7" w:rsidRPr="00061895">
        <w:fldChar w:fldCharType="begin"/>
      </w:r>
      <w:r w:rsidR="00F369F7" w:rsidRPr="009C7D71">
        <w:rPr>
          <w:lang w:val="da-DK"/>
        </w:rPr>
        <w:instrText xml:space="preserve"> MACROBUTTON  /nomacro [XXX-X]</w:instrText>
      </w:r>
      <w:r w:rsidR="00F369F7" w:rsidRPr="00061895">
        <w:fldChar w:fldCharType="end"/>
      </w:r>
      <w:r w:rsidR="00DE638F" w:rsidRPr="009C7D71">
        <w:rPr>
          <w:lang w:val="da-DK"/>
        </w:rPr>
        <w:t xml:space="preserve"> | ©</w:t>
      </w:r>
      <w:r w:rsidRPr="009C7D71">
        <w:rPr>
          <w:lang w:val="da-DK"/>
        </w:rPr>
        <w:t xml:space="preserve"> </w:t>
      </w:r>
      <w:bookmarkStart w:id="0" w:name="_Hlk492475551"/>
      <w:r w:rsidRPr="009C7D71">
        <w:rPr>
          <w:lang w:val="da-DK"/>
        </w:rPr>
        <w:t>E</w:t>
      </w:r>
      <w:r w:rsidR="00E3649A" w:rsidRPr="009C7D71">
        <w:rPr>
          <w:lang w:val="da-DK"/>
        </w:rPr>
        <w:t>nergiforsk</w:t>
      </w:r>
      <w:r w:rsidR="00DE638F" w:rsidRPr="009C7D71">
        <w:rPr>
          <w:lang w:val="da-DK"/>
        </w:rPr>
        <w:t xml:space="preserve"> </w:t>
      </w:r>
      <w:r w:rsidR="00147308">
        <w:fldChar w:fldCharType="begin"/>
      </w:r>
      <w:r w:rsidR="00147308" w:rsidRPr="009C7D71">
        <w:rPr>
          <w:lang w:val="da-DK"/>
        </w:rPr>
        <w:instrText xml:space="preserve"> MACROBUTTON  AcceptAllConflictsInDoc [månad] </w:instrText>
      </w:r>
      <w:r w:rsidR="00147308">
        <w:fldChar w:fldCharType="end"/>
      </w:r>
      <w:r w:rsidR="00147308" w:rsidRPr="009C7D71">
        <w:rPr>
          <w:lang w:val="da-DK"/>
        </w:rPr>
        <w:t xml:space="preserve"> </w:t>
      </w:r>
      <w:r w:rsidR="00DE638F" w:rsidRPr="009C7D71">
        <w:rPr>
          <w:lang w:val="da-DK"/>
        </w:rPr>
        <w:t>20</w:t>
      </w:r>
      <w:bookmarkEnd w:id="0"/>
      <w:r w:rsidR="003A4308" w:rsidRPr="009C7D71">
        <w:rPr>
          <w:lang w:val="da-DK"/>
        </w:rPr>
        <w:t>21</w:t>
      </w:r>
    </w:p>
    <w:p w14:paraId="56050AF5" w14:textId="77777777" w:rsidR="004116F7" w:rsidRPr="009C7D71" w:rsidRDefault="004116F7" w:rsidP="00071787">
      <w:pPr>
        <w:pStyle w:val="ISBN"/>
        <w:spacing w:after="60"/>
        <w:ind w:left="-113" w:right="-113"/>
        <w:rPr>
          <w:lang w:val="da-DK"/>
        </w:rPr>
      </w:pPr>
      <w:r w:rsidRPr="009C7D71">
        <w:rPr>
          <w:lang w:val="da-DK"/>
        </w:rPr>
        <w:t xml:space="preserve">Energiforsk AB | Telefon: 08-677 25 30 | E-post: kontakt@energiforsk.se | </w:t>
      </w:r>
      <w:hyperlink r:id="rId11" w:history="1">
        <w:r w:rsidR="00071787" w:rsidRPr="009C7D71">
          <w:rPr>
            <w:lang w:val="da-DK"/>
          </w:rPr>
          <w:t>www.energiforsk.se</w:t>
        </w:r>
      </w:hyperlink>
    </w:p>
    <w:p w14:paraId="1A822D00" w14:textId="77777777" w:rsidR="00071787" w:rsidRPr="009C7D71" w:rsidRDefault="00071787" w:rsidP="00071787">
      <w:pPr>
        <w:pStyle w:val="ISBN"/>
        <w:spacing w:after="60"/>
        <w:ind w:left="-113" w:right="-113"/>
        <w:jc w:val="left"/>
        <w:rPr>
          <w:lang w:val="da-DK"/>
        </w:rPr>
      </w:pPr>
    </w:p>
    <w:p w14:paraId="0F05243B" w14:textId="77777777" w:rsidR="004A4210" w:rsidRPr="009C7D71" w:rsidRDefault="004A4210" w:rsidP="006A0AED">
      <w:pPr>
        <w:pStyle w:val="Brdtext"/>
        <w:rPr>
          <w:lang w:val="da-DK"/>
        </w:rPr>
        <w:sectPr w:rsidR="004A4210" w:rsidRPr="009C7D71" w:rsidSect="007C37ED">
          <w:headerReference w:type="first" r:id="rId12"/>
          <w:footerReference w:type="first" r:id="rId13"/>
          <w:type w:val="oddPage"/>
          <w:pgSz w:w="11906" w:h="16838" w:code="9"/>
          <w:pgMar w:top="1418" w:right="2268" w:bottom="1418" w:left="2268" w:header="737" w:footer="567" w:gutter="0"/>
          <w:pgNumType w:start="1"/>
          <w:cols w:space="708"/>
          <w:titlePg/>
          <w:docGrid w:linePitch="360"/>
        </w:sectPr>
      </w:pPr>
    </w:p>
    <w:p w14:paraId="534BACFF" w14:textId="77777777" w:rsidR="008108F8" w:rsidRPr="00061895" w:rsidRDefault="008108F8" w:rsidP="004342A3">
      <w:pPr>
        <w:pStyle w:val="Orubrik"/>
      </w:pPr>
      <w:r w:rsidRPr="00061895">
        <w:lastRenderedPageBreak/>
        <w:t>Förord</w:t>
      </w:r>
    </w:p>
    <w:p w14:paraId="19388A01" w14:textId="77777777" w:rsidR="00071787" w:rsidRPr="00061895" w:rsidRDefault="00683BEB" w:rsidP="00071787">
      <w:pPr>
        <w:pStyle w:val="Ingress"/>
      </w:pPr>
      <w:r w:rsidRPr="00061895">
        <w:fldChar w:fldCharType="begin"/>
      </w:r>
      <w:r w:rsidRPr="00061895">
        <w:instrText xml:space="preserve"> MACROBUTTON  /nomacro [Klicka här och skriv förord]</w:instrText>
      </w:r>
      <w:r w:rsidRPr="00061895">
        <w:fldChar w:fldCharType="end"/>
      </w:r>
    </w:p>
    <w:p w14:paraId="29131A43" w14:textId="77777777" w:rsidR="00AB02C0" w:rsidRDefault="00AB02C0" w:rsidP="00AB02C0">
      <w:pPr>
        <w:pStyle w:val="Instruktionstext"/>
      </w:pPr>
      <w:bookmarkStart w:id="1" w:name="_Hlk492475637"/>
      <w:r w:rsidRPr="00061895">
        <w:t>Här behöver du</w:t>
      </w:r>
      <w:r>
        <w:t xml:space="preserve"> som forskare</w:t>
      </w:r>
      <w:r w:rsidRPr="00061895">
        <w:t xml:space="preserve"> inte skriva något. Ett förord tas fram av Energiforsk eller den som beställt projektet</w:t>
      </w:r>
      <w:r w:rsidR="00DE638F">
        <w:t>,</w:t>
      </w:r>
      <w:r w:rsidRPr="00061895">
        <w:t xml:space="preserve"> när rapporten är klar.</w:t>
      </w:r>
    </w:p>
    <w:p w14:paraId="5CE34445" w14:textId="77777777" w:rsidR="00AB02C0" w:rsidRDefault="00AB02C0" w:rsidP="00AB02C0">
      <w:pPr>
        <w:pStyle w:val="Instruktionstext"/>
      </w:pPr>
      <w:r>
        <w:t xml:space="preserve">Den första delen av texten är en ingress, och skrivs med fetstil. </w:t>
      </w:r>
      <w:r w:rsidRPr="00DE6730">
        <w:t>Här beskrivs varför programmet har satsat på projektet, vad resultaten har för betydelse eller liknande.</w:t>
      </w:r>
    </w:p>
    <w:p w14:paraId="15BEF34B" w14:textId="77777777" w:rsidR="00AB02C0" w:rsidRDefault="00AB02C0" w:rsidP="00AB02C0">
      <w:pPr>
        <w:pStyle w:val="Instruktionstext"/>
      </w:pPr>
      <w:r>
        <w:t xml:space="preserve">Efter ingressen, tryck ”enter”, så ändras formatet till ”brödtext”, som skrivs med normal stil. </w:t>
      </w:r>
    </w:p>
    <w:p w14:paraId="5988511F" w14:textId="77777777" w:rsidR="00071787" w:rsidRPr="00061895" w:rsidRDefault="00AB02C0" w:rsidP="00AB02C0">
      <w:pPr>
        <w:pStyle w:val="Instruktionstext"/>
      </w:pPr>
      <w:r w:rsidRPr="00DE6730">
        <w:t>Förordet ska innehålla</w:t>
      </w:r>
      <w:r>
        <w:t xml:space="preserve"> projektet</w:t>
      </w:r>
      <w:r w:rsidR="00DE638F">
        <w:t>s namn och kort information om forskningsprogrammet det tillhör (om något). Det ska också finnas information om</w:t>
      </w:r>
      <w:r>
        <w:t xml:space="preserve"> </w:t>
      </w:r>
      <w:r w:rsidRPr="00DE6730">
        <w:t xml:space="preserve">vilka som utfört </w:t>
      </w:r>
      <w:r w:rsidR="00DE638F">
        <w:t>projektet</w:t>
      </w:r>
      <w:r w:rsidRPr="00DE6730">
        <w:t>,</w:t>
      </w:r>
      <w:r>
        <w:t xml:space="preserve"> </w:t>
      </w:r>
      <w:r w:rsidR="00DE638F">
        <w:t>forskare</w:t>
      </w:r>
      <w:r>
        <w:t xml:space="preserve"> och universitet eller annan organisation, samt</w:t>
      </w:r>
      <w:r w:rsidRPr="00DE6730">
        <w:t xml:space="preserve"> vilka </w:t>
      </w:r>
      <w:r w:rsidR="00DE638F">
        <w:t xml:space="preserve">som </w:t>
      </w:r>
      <w:r>
        <w:t>var med i projektets referensgrupp</w:t>
      </w:r>
      <w:r w:rsidR="00F77581" w:rsidRPr="00061895">
        <w:t>.</w:t>
      </w:r>
      <w:r w:rsidR="00DE638F">
        <w:t xml:space="preserve"> Eventuell presentation av samarbetsorganisationer görs här.</w:t>
      </w:r>
    </w:p>
    <w:p w14:paraId="5D9CFA09" w14:textId="77777777" w:rsidR="00071787" w:rsidRDefault="00071787" w:rsidP="00071787">
      <w:pPr>
        <w:pStyle w:val="Brdtext"/>
      </w:pPr>
    </w:p>
    <w:p w14:paraId="6A311B0F" w14:textId="77777777" w:rsidR="00DE638F" w:rsidRDefault="00DE638F" w:rsidP="00071787">
      <w:pPr>
        <w:pStyle w:val="Brdtext"/>
      </w:pPr>
    </w:p>
    <w:p w14:paraId="78E80EF3" w14:textId="77777777" w:rsidR="00DE638F" w:rsidRDefault="00DE638F" w:rsidP="00071787">
      <w:pPr>
        <w:pStyle w:val="Brdtext"/>
      </w:pPr>
    </w:p>
    <w:p w14:paraId="79926DD2" w14:textId="77777777" w:rsidR="00DE638F" w:rsidRDefault="00DE638F" w:rsidP="00071787">
      <w:pPr>
        <w:pStyle w:val="Brdtext"/>
      </w:pPr>
    </w:p>
    <w:p w14:paraId="018C00B6" w14:textId="69346E65" w:rsidR="00DE638F" w:rsidRPr="00061895" w:rsidRDefault="00DE638F" w:rsidP="00071787">
      <w:pPr>
        <w:pStyle w:val="Brdtext"/>
      </w:pPr>
      <w:r>
        <w:t xml:space="preserve">Här redovisas resultat och slutsatser från ett projekt inom </w:t>
      </w:r>
      <w:r w:rsidR="009C7D71">
        <w:t>Svenskt centrum för hållbar vattenkraft</w:t>
      </w:r>
      <w:r>
        <w:t xml:space="preserve"> som drivs av Energiforsk</w:t>
      </w:r>
      <w:r w:rsidR="009C7D71">
        <w:t xml:space="preserve"> och Luleå tekniska universitet</w:t>
      </w:r>
      <w:r>
        <w:t>. Det är rapportförfattaren/-författarna som ansvarar för innehållet.</w:t>
      </w:r>
      <w:bookmarkEnd w:id="1"/>
    </w:p>
    <w:p w14:paraId="7303FD7D" w14:textId="77777777" w:rsidR="00C9507E" w:rsidRPr="00061895" w:rsidRDefault="00C9507E" w:rsidP="00E21D65">
      <w:pPr>
        <w:pStyle w:val="Brdtext"/>
      </w:pPr>
    </w:p>
    <w:p w14:paraId="7B20872A" w14:textId="77777777" w:rsidR="00071787" w:rsidRPr="00061895" w:rsidRDefault="00071787" w:rsidP="00E21D65">
      <w:pPr>
        <w:pStyle w:val="Brdtext"/>
        <w:sectPr w:rsidR="00071787" w:rsidRPr="00061895" w:rsidSect="007C37ED">
          <w:headerReference w:type="first" r:id="rId14"/>
          <w:footerReference w:type="first" r:id="rId15"/>
          <w:type w:val="oddPage"/>
          <w:pgSz w:w="11906" w:h="16838" w:code="9"/>
          <w:pgMar w:top="2268" w:right="2268" w:bottom="1418" w:left="2268" w:header="851" w:footer="567" w:gutter="0"/>
          <w:cols w:space="708"/>
          <w:titlePg/>
          <w:docGrid w:linePitch="360"/>
        </w:sectPr>
      </w:pPr>
    </w:p>
    <w:p w14:paraId="29EE4B13" w14:textId="77777777" w:rsidR="008108F8" w:rsidRPr="00061895" w:rsidRDefault="008108F8" w:rsidP="004342A3">
      <w:pPr>
        <w:pStyle w:val="Orubrik"/>
      </w:pPr>
      <w:r w:rsidRPr="00061895">
        <w:lastRenderedPageBreak/>
        <w:t>Sammanfattning</w:t>
      </w:r>
    </w:p>
    <w:p w14:paraId="35C2D246" w14:textId="77777777" w:rsidR="00F22A74" w:rsidRPr="00061895" w:rsidRDefault="00683BEB" w:rsidP="00683BEB">
      <w:pPr>
        <w:pStyle w:val="Ingress"/>
      </w:pPr>
      <w:r w:rsidRPr="00061895">
        <w:fldChar w:fldCharType="begin"/>
      </w:r>
      <w:r w:rsidRPr="00061895">
        <w:instrText xml:space="preserve"> MACROBUTTON  /nomacro [Klicka här och skriv sammanfattning]</w:instrText>
      </w:r>
      <w:r w:rsidRPr="00061895">
        <w:fldChar w:fldCharType="end"/>
      </w:r>
    </w:p>
    <w:p w14:paraId="0E098E04" w14:textId="77777777" w:rsidR="00AB02C0" w:rsidRDefault="00AB02C0" w:rsidP="00AB02C0">
      <w:pPr>
        <w:pStyle w:val="Instruktionstext"/>
      </w:pPr>
      <w:r w:rsidRPr="00061895">
        <w:t>Skriv en sammanfattning på svenska som kort beskriver projektet och dess viktigaste slutsatser. Sammanfattningen ska vara översiktlig, men tillräckligt detaljerad för att läsaren ska förstå resultaten och vad de innebär i praktisk tillämpning. En sida är lagom för detta.</w:t>
      </w:r>
    </w:p>
    <w:p w14:paraId="1F99E6FA" w14:textId="77777777" w:rsidR="009720C8" w:rsidRPr="00061895" w:rsidRDefault="00AB02C0" w:rsidP="00AB02C0">
      <w:pPr>
        <w:pStyle w:val="Instruktionstext"/>
      </w:pPr>
      <w:r>
        <w:t>Den första delen av texten är en ingress, och skrivs med fetstil. Efter ingressen, tryck ”enter”, så ändras formatet till ”brödtext”, som skrivs med normal stil</w:t>
      </w:r>
      <w:r w:rsidR="00F77581" w:rsidRPr="00061895">
        <w:t>.</w:t>
      </w:r>
    </w:p>
    <w:p w14:paraId="6E3ECF26" w14:textId="77777777" w:rsidR="009720C8" w:rsidRPr="00061895" w:rsidRDefault="009720C8" w:rsidP="00E21D65">
      <w:pPr>
        <w:pStyle w:val="Brdtext"/>
      </w:pPr>
    </w:p>
    <w:p w14:paraId="7A9DC5D5" w14:textId="77777777" w:rsidR="009720C8" w:rsidRPr="00061895" w:rsidRDefault="009720C8" w:rsidP="00E21D65">
      <w:pPr>
        <w:pStyle w:val="Brdtext"/>
      </w:pPr>
    </w:p>
    <w:p w14:paraId="12F59F2B" w14:textId="77777777" w:rsidR="0075737E" w:rsidRPr="0001592B" w:rsidRDefault="0075737E" w:rsidP="0075737E">
      <w:pPr>
        <w:overflowPunct/>
        <w:autoSpaceDE/>
        <w:autoSpaceDN/>
        <w:adjustRightInd/>
        <w:spacing w:after="40"/>
        <w:textAlignment w:val="auto"/>
        <w:rPr>
          <w:rFonts w:ascii="Calibri" w:hAnsi="Calibri" w:cs="Calibri"/>
          <w:b/>
          <w:bCs/>
          <w:color w:val="000000"/>
          <w:sz w:val="36"/>
          <w:szCs w:val="36"/>
        </w:rPr>
      </w:pPr>
      <w:r>
        <w:rPr>
          <w:rFonts w:ascii="Calibri Light" w:hAnsi="Calibri Light" w:cs="Calibri Light"/>
          <w:b/>
          <w:bCs/>
          <w:color w:val="000000"/>
          <w:sz w:val="36"/>
          <w:szCs w:val="36"/>
        </w:rPr>
        <w:t>Nyckelord</w:t>
      </w:r>
    </w:p>
    <w:p w14:paraId="73E7F8E1" w14:textId="77777777" w:rsidR="0075737E" w:rsidRDefault="0075737E" w:rsidP="0075737E">
      <w:pPr>
        <w:pStyle w:val="Instruktionstext"/>
      </w:pPr>
      <w:r>
        <w:t>Lista minst fem nyckelord. Orden bör spegla rapportens innehåll vilket gör din rapport enklare att söka efter i vår databas.</w:t>
      </w:r>
    </w:p>
    <w:p w14:paraId="11BB8547" w14:textId="77777777" w:rsidR="000D15C2" w:rsidRPr="00061895" w:rsidRDefault="000D15C2" w:rsidP="00E21D65">
      <w:pPr>
        <w:pStyle w:val="Brdtext"/>
        <w:sectPr w:rsidR="000D15C2" w:rsidRPr="00061895" w:rsidSect="007C37ED">
          <w:footerReference w:type="first" r:id="rId16"/>
          <w:pgSz w:w="11906" w:h="16838" w:code="9"/>
          <w:pgMar w:top="2268" w:right="2268" w:bottom="1418" w:left="2268" w:header="851" w:footer="567" w:gutter="0"/>
          <w:cols w:space="708"/>
          <w:titlePg/>
          <w:docGrid w:linePitch="360"/>
        </w:sectPr>
      </w:pPr>
    </w:p>
    <w:p w14:paraId="61F4A2DF" w14:textId="77777777" w:rsidR="008108F8" w:rsidRPr="00061895" w:rsidRDefault="008108F8" w:rsidP="004342A3">
      <w:pPr>
        <w:pStyle w:val="Orubrik"/>
      </w:pPr>
      <w:r w:rsidRPr="00061895">
        <w:lastRenderedPageBreak/>
        <w:t>Summary</w:t>
      </w:r>
    </w:p>
    <w:p w14:paraId="01193A0E" w14:textId="77777777" w:rsidR="00C77E31" w:rsidRPr="00061895" w:rsidRDefault="00683BEB" w:rsidP="00683BEB">
      <w:pPr>
        <w:pStyle w:val="Ingress"/>
      </w:pPr>
      <w:r w:rsidRPr="00061895">
        <w:fldChar w:fldCharType="begin"/>
      </w:r>
      <w:r w:rsidRPr="00061895">
        <w:instrText xml:space="preserve"> MACROBUTTON  /nomacro [Click here and write a summary]</w:instrText>
      </w:r>
      <w:r w:rsidRPr="00061895">
        <w:fldChar w:fldCharType="end"/>
      </w:r>
    </w:p>
    <w:p w14:paraId="3FD4D3EC" w14:textId="77777777" w:rsidR="00AB02C0" w:rsidRDefault="00AB02C0" w:rsidP="00AB02C0">
      <w:pPr>
        <w:pStyle w:val="Instruktionstext"/>
      </w:pPr>
      <w:r w:rsidRPr="00061895">
        <w:t xml:space="preserve">Skriv en engelsk sammanfattning som kort beskriver projektet och dess viktigaste slutsatser. Sammanfattningen ska vara översiktlig, men tillräckligt detaljerad för att läsaren ska förstå resultaten och vad de innebär i praktisk tillämpning. </w:t>
      </w:r>
    </w:p>
    <w:p w14:paraId="62D2DE59" w14:textId="77777777" w:rsidR="00F77581" w:rsidRPr="00061895" w:rsidRDefault="00AB02C0" w:rsidP="00AB02C0">
      <w:pPr>
        <w:pStyle w:val="Instruktionstext"/>
      </w:pPr>
      <w:r>
        <w:t>Den första delen av texten är en ingress, och skrivs med fetstil. Efter ingressen, tryck ”enter”, så ändras formatet till ”brödtext”, som skrivs med normal stil</w:t>
      </w:r>
      <w:r w:rsidR="00F77581" w:rsidRPr="00061895">
        <w:t xml:space="preserve">. </w:t>
      </w:r>
    </w:p>
    <w:p w14:paraId="179FAD02" w14:textId="77777777" w:rsidR="00071787" w:rsidRDefault="00071787" w:rsidP="00E21D65">
      <w:pPr>
        <w:pStyle w:val="Brdtext"/>
      </w:pPr>
    </w:p>
    <w:p w14:paraId="2B7AE770" w14:textId="77777777" w:rsidR="005D267C" w:rsidRDefault="005D267C" w:rsidP="00E21D65">
      <w:pPr>
        <w:pStyle w:val="Brdtext"/>
      </w:pPr>
    </w:p>
    <w:p w14:paraId="18F04A34" w14:textId="77777777" w:rsidR="005D267C" w:rsidRDefault="005D267C" w:rsidP="00E21D65">
      <w:pPr>
        <w:pStyle w:val="Brdtext"/>
      </w:pPr>
    </w:p>
    <w:p w14:paraId="414963D5" w14:textId="02192014" w:rsidR="005D267C" w:rsidRPr="00061895" w:rsidRDefault="005D267C" w:rsidP="00E21D65">
      <w:pPr>
        <w:pStyle w:val="Brdtext"/>
        <w:sectPr w:rsidR="005D267C" w:rsidRPr="00061895" w:rsidSect="007C37ED">
          <w:pgSz w:w="11906" w:h="16838" w:code="9"/>
          <w:pgMar w:top="2268" w:right="2268" w:bottom="1418" w:left="2268" w:header="851" w:footer="567" w:gutter="0"/>
          <w:cols w:space="708"/>
          <w:titlePg/>
          <w:docGrid w:linePitch="360"/>
        </w:sectPr>
      </w:pPr>
    </w:p>
    <w:p w14:paraId="3787C523" w14:textId="77777777" w:rsidR="004342A3" w:rsidRPr="00061895" w:rsidRDefault="004342A3" w:rsidP="004342A3">
      <w:pPr>
        <w:pStyle w:val="Orubrik"/>
      </w:pPr>
      <w:r w:rsidRPr="00061895">
        <w:lastRenderedPageBreak/>
        <w:t>Innehåll</w:t>
      </w:r>
    </w:p>
    <w:p w14:paraId="6EA292A0" w14:textId="77777777" w:rsidR="00714EA4" w:rsidRPr="00061895" w:rsidRDefault="00714EA4" w:rsidP="00714EA4">
      <w:pPr>
        <w:pStyle w:val="Innehll1"/>
      </w:pPr>
      <w:r w:rsidRPr="00061895">
        <w:rPr>
          <w:bCs/>
          <w:sz w:val="21"/>
        </w:rPr>
        <w:fldChar w:fldCharType="begin"/>
      </w:r>
      <w:r w:rsidRPr="00061895">
        <w:rPr>
          <w:bCs/>
        </w:rPr>
        <w:instrText xml:space="preserve"> TOC \o "1-3" \h \z </w:instrText>
      </w:r>
      <w:r w:rsidRPr="00061895">
        <w:rPr>
          <w:bCs/>
          <w:sz w:val="21"/>
        </w:rPr>
        <w:fldChar w:fldCharType="separate"/>
      </w:r>
      <w:hyperlink w:anchor="_Toc49927845" w:history="1">
        <w:r w:rsidRPr="00061895">
          <w:rPr>
            <w:rStyle w:val="Hyperlnk"/>
          </w:rPr>
          <w:t>1</w:t>
        </w:r>
        <w:r w:rsidRPr="00061895">
          <w:rPr>
            <w:rFonts w:ascii="Times New Roman" w:hAnsi="Times New Roman"/>
            <w:sz w:val="24"/>
          </w:rPr>
          <w:t xml:space="preserve"> Högerklicka för att uppdatera innehållsförteckningen </w:t>
        </w:r>
        <w:r w:rsidRPr="00061895">
          <w:rPr>
            <w:webHidden/>
          </w:rPr>
          <w:tab/>
        </w:r>
        <w:r w:rsidRPr="00061895">
          <w:rPr>
            <w:webHidden/>
          </w:rPr>
          <w:fldChar w:fldCharType="begin"/>
        </w:r>
        <w:r w:rsidRPr="00061895">
          <w:rPr>
            <w:webHidden/>
          </w:rPr>
          <w:instrText xml:space="preserve"> PAGEREF _Toc49927845 \h </w:instrText>
        </w:r>
        <w:r w:rsidRPr="00061895">
          <w:rPr>
            <w:webHidden/>
          </w:rPr>
        </w:r>
        <w:r w:rsidRPr="00061895">
          <w:rPr>
            <w:webHidden/>
          </w:rPr>
          <w:fldChar w:fldCharType="separate"/>
        </w:r>
        <w:r w:rsidR="001F42F9">
          <w:rPr>
            <w:b w:val="0"/>
            <w:bCs/>
            <w:noProof/>
            <w:webHidden/>
          </w:rPr>
          <w:t>Fel! Bokmärket är inte definierat.</w:t>
        </w:r>
        <w:r w:rsidRPr="00061895">
          <w:rPr>
            <w:webHidden/>
          </w:rPr>
          <w:fldChar w:fldCharType="end"/>
        </w:r>
      </w:hyperlink>
    </w:p>
    <w:p w14:paraId="6DDFE5D4" w14:textId="77777777" w:rsidR="00F77581" w:rsidRPr="00061895" w:rsidRDefault="00F77581" w:rsidP="00F77581"/>
    <w:p w14:paraId="4180F0D3" w14:textId="77777777" w:rsidR="00F77581" w:rsidRPr="00061895" w:rsidRDefault="00F77581" w:rsidP="00F77581">
      <w:pPr>
        <w:pStyle w:val="Instruktionstext"/>
      </w:pPr>
      <w:r w:rsidRPr="00061895">
        <w:t>Ta inte bort innehållsförteckningen ovan! Där finns en kod som skapar en korrekt innehållsförteckning när formatmallarna Rubrik 1, Rubrik 2 och Rubrik 3 används.</w:t>
      </w:r>
    </w:p>
    <w:p w14:paraId="0AA39D68" w14:textId="77777777" w:rsidR="00714EA4" w:rsidRPr="00061895" w:rsidRDefault="00F77581" w:rsidP="00F77581">
      <w:pPr>
        <w:pStyle w:val="Instruktionstext"/>
      </w:pPr>
      <w:r w:rsidRPr="00061895">
        <w:t>Uppdatera innehållsförteckningen när rubriker och text är inskrivet i dokumentet. Då försvinner felmeddelandet och en innehållsförteckning skapas.</w:t>
      </w:r>
    </w:p>
    <w:p w14:paraId="41DA4E96" w14:textId="77777777" w:rsidR="00071787" w:rsidRPr="00061895" w:rsidRDefault="00714EA4" w:rsidP="00071787">
      <w:pPr>
        <w:pStyle w:val="Brdtext"/>
      </w:pPr>
      <w:r w:rsidRPr="00061895">
        <w:rPr>
          <w:noProof/>
        </w:rPr>
        <w:fldChar w:fldCharType="end"/>
      </w:r>
    </w:p>
    <w:p w14:paraId="6F05A5FC" w14:textId="77777777" w:rsidR="00071787" w:rsidRPr="00061895" w:rsidRDefault="00071787" w:rsidP="0045493E">
      <w:pPr>
        <w:pStyle w:val="Brdtext"/>
        <w:sectPr w:rsidR="00071787" w:rsidRPr="00061895" w:rsidSect="007C37ED">
          <w:headerReference w:type="default" r:id="rId17"/>
          <w:footerReference w:type="default" r:id="rId18"/>
          <w:headerReference w:type="first" r:id="rId19"/>
          <w:footerReference w:type="first" r:id="rId20"/>
          <w:pgSz w:w="11906" w:h="16838" w:code="9"/>
          <w:pgMar w:top="2268" w:right="2268" w:bottom="1418" w:left="2268" w:header="851" w:footer="567" w:gutter="0"/>
          <w:cols w:space="708"/>
          <w:titlePg/>
          <w:docGrid w:linePitch="360"/>
        </w:sectPr>
      </w:pPr>
    </w:p>
    <w:p w14:paraId="46BD980D" w14:textId="77777777" w:rsidR="00C77E31" w:rsidRPr="00061895" w:rsidRDefault="00A2548F" w:rsidP="00C77E31">
      <w:pPr>
        <w:pStyle w:val="Rubrik1"/>
        <w:numPr>
          <w:ilvl w:val="0"/>
          <w:numId w:val="15"/>
        </w:numPr>
      </w:pPr>
      <w:r w:rsidRPr="00061895">
        <w:lastRenderedPageBreak/>
        <w:fldChar w:fldCharType="begin"/>
      </w:r>
      <w:r w:rsidRPr="00061895">
        <w:instrText xml:space="preserve"> MACROBUTTON  /nomacro [Klicka här och skriv första rubriken]</w:instrText>
      </w:r>
      <w:r w:rsidRPr="00061895">
        <w:fldChar w:fldCharType="end"/>
      </w:r>
    </w:p>
    <w:p w14:paraId="727F0CF3" w14:textId="77777777" w:rsidR="00C77E31" w:rsidRPr="001F42F9" w:rsidRDefault="00A2548F" w:rsidP="00F91B58">
      <w:pPr>
        <w:pStyle w:val="Ingress"/>
        <w:rPr>
          <w:noProof/>
        </w:rPr>
      </w:pPr>
      <w:r w:rsidRPr="001F42F9">
        <w:fldChar w:fldCharType="begin"/>
      </w:r>
      <w:r w:rsidRPr="001F42F9">
        <w:instrText xml:space="preserve"> MACROBUTTON  /nomacro [Klicka här och skriv]</w:instrText>
      </w:r>
      <w:r w:rsidRPr="001F42F9">
        <w:fldChar w:fldCharType="end"/>
      </w:r>
    </w:p>
    <w:p w14:paraId="0F20CB81" w14:textId="77777777" w:rsidR="00AB02C0" w:rsidRDefault="000D15C2" w:rsidP="00AB02C0">
      <w:pPr>
        <w:pStyle w:val="Instruktionstext"/>
      </w:pPr>
      <w:r w:rsidRPr="001F42F9">
        <w:rPr>
          <w:b/>
          <w:bCs/>
          <w:caps/>
        </w:rPr>
        <w:t>O</w:t>
      </w:r>
      <w:r w:rsidRPr="001F42F9">
        <w:rPr>
          <w:b/>
          <w:bCs/>
        </w:rPr>
        <w:t>bservera! Blå text är instruktionstext som ska tas bort.</w:t>
      </w:r>
      <w:r w:rsidRPr="00061895">
        <w:br/>
      </w:r>
      <w:r w:rsidR="00AB02C0" w:rsidRPr="00061895">
        <w:t>Energiforsks rapporter vänder sig brett till olika intressenter inom energiföretag, tillverkare och konsulter, politiker och beslutsfattare. Tänk på att skriva så tydligt och enkelt som möjligt genom att använda ord och beskrivningar som kan förstås av en person som inte är forskare.</w:t>
      </w:r>
    </w:p>
    <w:p w14:paraId="782BC5D6" w14:textId="77777777" w:rsidR="00AB02C0" w:rsidRDefault="00AB02C0" w:rsidP="00AB02C0">
      <w:pPr>
        <w:pStyle w:val="Instruktionstext"/>
      </w:pPr>
      <w:r>
        <w:t>Den första delen av texten är en ingress, och skrivs med fetstil. Efter ingressen, tryck ”enter”, så ändras formatet till ”brödtext”, som skrivs med normal stil. Vill du inte ha en ingress inledningsvis, tryck ”enter” direkt efter rubriken. Nästa rad blir då automatiskt i formatet ”brödtext”.</w:t>
      </w:r>
    </w:p>
    <w:p w14:paraId="4251A8DD" w14:textId="77777777" w:rsidR="009628F6" w:rsidRDefault="00AB02C0" w:rsidP="00AB02C0">
      <w:pPr>
        <w:pStyle w:val="Instruktionstext"/>
      </w:pPr>
      <w:r>
        <w:t>För information om rubriksättning, tabeller, figurer, korsreferenser, bilagor, med mera, se dokumentet ”instruktion-energiforsk-rapportmall”</w:t>
      </w:r>
      <w:r w:rsidR="00F77581" w:rsidRPr="00061895">
        <w:t>.</w:t>
      </w:r>
    </w:p>
    <w:p w14:paraId="51C80585" w14:textId="77777777" w:rsidR="00BD5A91" w:rsidRDefault="00BD5A91" w:rsidP="00AB02C0">
      <w:pPr>
        <w:pStyle w:val="Instruktionstext"/>
      </w:pPr>
    </w:p>
    <w:p w14:paraId="3704CAD4" w14:textId="4D02C43A" w:rsidR="00252BEC" w:rsidRDefault="00252BEC">
      <w:pPr>
        <w:overflowPunct/>
        <w:autoSpaceDE/>
        <w:autoSpaceDN/>
        <w:adjustRightInd/>
        <w:spacing w:after="200" w:line="0" w:lineRule="auto"/>
        <w:textAlignment w:val="auto"/>
        <w:rPr>
          <w:rFonts w:ascii="Calibri" w:hAnsi="Calibri" w:cs="Calibri"/>
          <w:color w:val="000000"/>
          <w:sz w:val="24"/>
          <w:szCs w:val="24"/>
        </w:rPr>
      </w:pPr>
      <w:r>
        <w:rPr>
          <w:rFonts w:ascii="Calibri" w:hAnsi="Calibri" w:cs="Calibri"/>
          <w:color w:val="000000"/>
          <w:sz w:val="24"/>
          <w:szCs w:val="24"/>
        </w:rPr>
        <w:br w:type="page"/>
      </w:r>
    </w:p>
    <w:p w14:paraId="7E2ED3F6" w14:textId="51E575E9" w:rsidR="0001592B" w:rsidRDefault="00252BEC" w:rsidP="00252BEC">
      <w:pPr>
        <w:pStyle w:val="Rubrik1"/>
      </w:pPr>
      <w:r>
        <w:lastRenderedPageBreak/>
        <w:t>Referenslista</w:t>
      </w:r>
    </w:p>
    <w:p w14:paraId="38067D2A" w14:textId="77777777" w:rsidR="007C17D4" w:rsidRDefault="007C17D4" w:rsidP="00252BEC">
      <w:pPr>
        <w:pStyle w:val="Brdtext"/>
        <w:rPr>
          <w:i/>
          <w:color w:val="0070C0"/>
          <w:sz w:val="19"/>
        </w:rPr>
      </w:pPr>
      <w:r w:rsidRPr="007C17D4">
        <w:rPr>
          <w:i/>
          <w:color w:val="0070C0"/>
          <w:sz w:val="19"/>
        </w:rPr>
        <w:t xml:space="preserve">Källhänvisningar är en service till läsaren som snabbt ska kunna kontrollera den aktuella källan. I rapporttexten ska källhänvisningar formateras enligt Oxfordsystemet genom fotnoter. Använd samma referenssystem genom hela rapporten och referenslistan. </w:t>
      </w:r>
    </w:p>
    <w:p w14:paraId="07D90FFB" w14:textId="4DB360F9" w:rsidR="00E21D65" w:rsidRPr="007C17D4" w:rsidRDefault="007C17D4" w:rsidP="00E21D65">
      <w:pPr>
        <w:pStyle w:val="Brdtext"/>
        <w:rPr>
          <w:i/>
          <w:color w:val="0070C0"/>
          <w:sz w:val="19"/>
        </w:rPr>
        <w:sectPr w:rsidR="00E21D65" w:rsidRPr="007C17D4" w:rsidSect="007C37ED">
          <w:pgSz w:w="11906" w:h="16838" w:code="9"/>
          <w:pgMar w:top="2268" w:right="2268" w:bottom="1418" w:left="2268" w:header="851" w:footer="567" w:gutter="0"/>
          <w:cols w:space="708"/>
          <w:titlePg/>
          <w:docGrid w:linePitch="360"/>
        </w:sectPr>
      </w:pPr>
      <w:r w:rsidRPr="007C17D4">
        <w:rPr>
          <w:i/>
          <w:color w:val="0070C0"/>
          <w:sz w:val="19"/>
        </w:rPr>
        <w:t xml:space="preserve">Använd formatmallen för brödtext med ett hängande indrag på 1,5 för att formatera referenslistan. Resterande formatering av källan ska också göras enligt </w:t>
      </w:r>
      <w:r w:rsidR="008137C5">
        <w:rPr>
          <w:i/>
          <w:color w:val="0070C0"/>
          <w:sz w:val="19"/>
        </w:rPr>
        <w:t>Oxford</w:t>
      </w:r>
      <w:r w:rsidRPr="007C17D4">
        <w:rPr>
          <w:i/>
          <w:color w:val="0070C0"/>
          <w:sz w:val="19"/>
        </w:rPr>
        <w:t>systemet.</w:t>
      </w:r>
    </w:p>
    <w:p w14:paraId="2D46C9A8" w14:textId="77777777" w:rsidR="00B80146" w:rsidRPr="00061895" w:rsidRDefault="00345D02" w:rsidP="00740578">
      <w:pPr>
        <w:pStyle w:val="Baksidestitel"/>
        <w:rPr>
          <w:spacing w:val="-2"/>
        </w:rPr>
      </w:pPr>
      <w:r w:rsidRPr="00061895">
        <w:lastRenderedPageBreak/>
        <w:fldChar w:fldCharType="begin"/>
      </w:r>
      <w:r w:rsidRPr="00061895">
        <w:instrText xml:space="preserve"> MACROBUTTON  /nomacro [Klicka och skriv titel]</w:instrText>
      </w:r>
      <w:r w:rsidRPr="00061895">
        <w:fldChar w:fldCharType="end"/>
      </w:r>
      <w:r w:rsidR="00B80146" w:rsidRPr="00061895">
        <w:rPr>
          <w:spacing w:val="-2"/>
        </w:rPr>
        <w:fldChar w:fldCharType="begin"/>
      </w:r>
      <w:r w:rsidR="00B80146" w:rsidRPr="00061895">
        <w:rPr>
          <w:spacing w:val="-2"/>
        </w:rPr>
        <w:instrText xml:space="preserve"> STYLEREF  Titel  \* MERGEFORMAT </w:instrText>
      </w:r>
      <w:r w:rsidR="00B80146" w:rsidRPr="00061895">
        <w:rPr>
          <w:spacing w:val="-2"/>
        </w:rPr>
        <w:fldChar w:fldCharType="end"/>
      </w:r>
    </w:p>
    <w:p w14:paraId="0FB2F1B9" w14:textId="77777777" w:rsidR="00C77E31" w:rsidRPr="00061895" w:rsidRDefault="003A0719" w:rsidP="003A0719">
      <w:pPr>
        <w:pStyle w:val="Baksidestext"/>
      </w:pPr>
      <w:r w:rsidRPr="00061895">
        <w:fldChar w:fldCharType="begin"/>
      </w:r>
      <w:r w:rsidRPr="00061895">
        <w:instrText xml:space="preserve"> MACROBUTTON  /nomacro [Klicka här och skriv baksidestext]</w:instrText>
      </w:r>
      <w:r w:rsidRPr="00061895">
        <w:fldChar w:fldCharType="end"/>
      </w:r>
    </w:p>
    <w:p w14:paraId="5EF008D1" w14:textId="77777777" w:rsidR="004D7B20" w:rsidRPr="00061895" w:rsidRDefault="004D7B20" w:rsidP="004D7B20">
      <w:pPr>
        <w:pStyle w:val="Instruktionstext"/>
      </w:pPr>
      <w:bookmarkStart w:id="2" w:name="_Hlk492475724"/>
      <w:r w:rsidRPr="00061895">
        <w:t>Här</w:t>
      </w:r>
      <w:r w:rsidR="00654139">
        <w:t xml:space="preserve"> ska</w:t>
      </w:r>
      <w:r w:rsidRPr="00061895">
        <w:t xml:space="preserve"> en kort baksidestext </w:t>
      </w:r>
      <w:r w:rsidR="00654139">
        <w:t xml:space="preserve">skrivas </w:t>
      </w:r>
      <w:r w:rsidRPr="00061895">
        <w:t xml:space="preserve">om det allra viktigaste forskningsresultatet och vad det betyder i praktiken. </w:t>
      </w:r>
    </w:p>
    <w:p w14:paraId="398F261F" w14:textId="77777777" w:rsidR="004D7B20" w:rsidRPr="00061895" w:rsidRDefault="004D7B20" w:rsidP="004D7B20">
      <w:pPr>
        <w:pStyle w:val="Instruktionstext"/>
      </w:pPr>
      <w:r w:rsidRPr="00061895">
        <w:t xml:space="preserve">Texten kommer också att användas på </w:t>
      </w:r>
      <w:r w:rsidR="00CC7C4A">
        <w:t>Energiforsks webbplats</w:t>
      </w:r>
      <w:r w:rsidRPr="00061895">
        <w:t xml:space="preserve"> för att presentera rapporten. Energiforsk förbehåller sig rätten att redigera texten så att presentationen väcker intresse för den nya kunskap som rapporten redovisar.</w:t>
      </w:r>
      <w:bookmarkEnd w:id="2"/>
    </w:p>
    <w:sectPr w:rsidR="004D7B20" w:rsidRPr="00061895" w:rsidSect="007C37ED">
      <w:headerReference w:type="first" r:id="rId21"/>
      <w:footerReference w:type="first" r:id="rId22"/>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1589" w14:textId="77777777" w:rsidR="007C37ED" w:rsidRDefault="007C37ED" w:rsidP="00B262EA">
      <w:r>
        <w:separator/>
      </w:r>
    </w:p>
  </w:endnote>
  <w:endnote w:type="continuationSeparator" w:id="0">
    <w:p w14:paraId="1F6DC0B9" w14:textId="77777777" w:rsidR="007C37ED" w:rsidRDefault="007C37ED"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F727B" w14:paraId="0D730F4E" w14:textId="77777777" w:rsidTr="00F369F7">
      <w:trPr>
        <w:trHeight w:val="1247"/>
      </w:trPr>
      <w:tc>
        <w:tcPr>
          <w:tcW w:w="10422" w:type="dxa"/>
        </w:tcPr>
        <w:p w14:paraId="6B1B32A7" w14:textId="5EDEB7EF" w:rsidR="000F727B" w:rsidRDefault="003F1BAB" w:rsidP="000F727B">
          <w:pPr>
            <w:pStyle w:val="Brdtext"/>
            <w:jc w:val="right"/>
          </w:pPr>
          <w:r>
            <w:rPr>
              <w:noProof/>
            </w:rPr>
            <w:drawing>
              <wp:inline distT="0" distB="0" distL="0" distR="0" wp14:anchorId="21433EEB" wp14:editId="13C855B1">
                <wp:extent cx="2595245" cy="543472"/>
                <wp:effectExtent l="0" t="0" r="0" b="9525"/>
                <wp:docPr id="2117486454" name="Picture 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86454" name="Picture 9"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0718" cy="550900"/>
                        </a:xfrm>
                        <a:prstGeom prst="rect">
                          <a:avLst/>
                        </a:prstGeom>
                      </pic:spPr>
                    </pic:pic>
                  </a:graphicData>
                </a:graphic>
              </wp:inline>
            </w:drawing>
          </w:r>
        </w:p>
      </w:tc>
    </w:tr>
  </w:tbl>
  <w:p w14:paraId="121EE6B3" w14:textId="77777777" w:rsidR="00860BDB" w:rsidRDefault="00860B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A6AD" w14:textId="77777777" w:rsidR="00860BDB" w:rsidRDefault="00860BD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7D6114" w14:paraId="3C2A3466" w14:textId="77777777" w:rsidTr="00CC76AF">
      <w:trPr>
        <w:trHeight w:val="433"/>
      </w:trPr>
      <w:tc>
        <w:tcPr>
          <w:tcW w:w="5516" w:type="dxa"/>
          <w:tcBorders>
            <w:top w:val="nil"/>
            <w:left w:val="nil"/>
            <w:bottom w:val="nil"/>
            <w:right w:val="nil"/>
          </w:tcBorders>
          <w:vAlign w:val="bottom"/>
        </w:tcPr>
        <w:p w14:paraId="406AEAD6" w14:textId="77777777"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147308">
            <w:rPr>
              <w:rStyle w:val="Sidnummer"/>
              <w:noProof/>
            </w:rPr>
            <w:t>3</w:t>
          </w:r>
          <w:r>
            <w:rPr>
              <w:rStyle w:val="Sidnummer"/>
            </w:rPr>
            <w:fldChar w:fldCharType="end"/>
          </w:r>
        </w:p>
      </w:tc>
      <w:tc>
        <w:tcPr>
          <w:tcW w:w="4983" w:type="dxa"/>
          <w:tcBorders>
            <w:top w:val="nil"/>
            <w:left w:val="nil"/>
            <w:bottom w:val="nil"/>
            <w:right w:val="nil"/>
          </w:tcBorders>
        </w:tcPr>
        <w:p w14:paraId="60BFE111" w14:textId="6916F96A" w:rsidR="007D6114" w:rsidRDefault="003F1BAB" w:rsidP="007D6114">
          <w:pPr>
            <w:pStyle w:val="Sidhuvud"/>
            <w:spacing w:after="40"/>
            <w:jc w:val="right"/>
          </w:pPr>
          <w:r>
            <w:rPr>
              <w:noProof/>
            </w:rPr>
            <w:drawing>
              <wp:inline distT="0" distB="0" distL="0" distR="0" wp14:anchorId="316B4E32" wp14:editId="4120F485">
                <wp:extent cx="2005330" cy="419840"/>
                <wp:effectExtent l="0" t="0" r="0" b="0"/>
                <wp:docPr id="1087372989" name="Picture 1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72989" name="Picture 10"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548" cy="422817"/>
                        </a:xfrm>
                        <a:prstGeom prst="rect">
                          <a:avLst/>
                        </a:prstGeom>
                      </pic:spPr>
                    </pic:pic>
                  </a:graphicData>
                </a:graphic>
              </wp:inline>
            </w:drawing>
          </w:r>
        </w:p>
      </w:tc>
    </w:tr>
  </w:tbl>
  <w:p w14:paraId="3A29041F" w14:textId="77777777" w:rsidR="007D6114" w:rsidRPr="00CC76AF" w:rsidRDefault="007D6114" w:rsidP="00DE56E7">
    <w:pPr>
      <w:pStyle w:val="Sidfot"/>
      <w:rPr>
        <w:sz w:val="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957B86" w14:paraId="6F79F213" w14:textId="77777777" w:rsidTr="00B149FE">
      <w:trPr>
        <w:trHeight w:val="433"/>
      </w:trPr>
      <w:tc>
        <w:tcPr>
          <w:tcW w:w="5516" w:type="dxa"/>
          <w:tcBorders>
            <w:top w:val="nil"/>
            <w:left w:val="nil"/>
            <w:bottom w:val="nil"/>
            <w:right w:val="nil"/>
          </w:tcBorders>
          <w:vAlign w:val="bottom"/>
        </w:tcPr>
        <w:p w14:paraId="77CFB9B8" w14:textId="77777777" w:rsidR="00957B86" w:rsidRDefault="00957B86"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147308">
            <w:rPr>
              <w:rStyle w:val="Sidnummer"/>
              <w:noProof/>
            </w:rPr>
            <w:t>5</w:t>
          </w:r>
          <w:r>
            <w:rPr>
              <w:rStyle w:val="Sidnummer"/>
            </w:rPr>
            <w:fldChar w:fldCharType="end"/>
          </w:r>
        </w:p>
      </w:tc>
      <w:tc>
        <w:tcPr>
          <w:tcW w:w="4983" w:type="dxa"/>
          <w:tcBorders>
            <w:top w:val="nil"/>
            <w:left w:val="nil"/>
            <w:bottom w:val="nil"/>
            <w:right w:val="nil"/>
          </w:tcBorders>
        </w:tcPr>
        <w:p w14:paraId="7714AE91" w14:textId="58A9DB02" w:rsidR="00957B86" w:rsidRDefault="003F1BAB" w:rsidP="00957B86">
          <w:pPr>
            <w:pStyle w:val="Sidhuvud"/>
            <w:spacing w:after="40"/>
            <w:jc w:val="right"/>
          </w:pPr>
          <w:r>
            <w:rPr>
              <w:noProof/>
            </w:rPr>
            <w:drawing>
              <wp:inline distT="0" distB="0" distL="0" distR="0" wp14:anchorId="0743B1F9" wp14:editId="4B0F538E">
                <wp:extent cx="2005330" cy="419840"/>
                <wp:effectExtent l="0" t="0" r="0" b="0"/>
                <wp:docPr id="69070944" name="Picture 1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72989" name="Picture 10"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548" cy="422817"/>
                        </a:xfrm>
                        <a:prstGeom prst="rect">
                          <a:avLst/>
                        </a:prstGeom>
                      </pic:spPr>
                    </pic:pic>
                  </a:graphicData>
                </a:graphic>
              </wp:inline>
            </w:drawing>
          </w:r>
        </w:p>
      </w:tc>
    </w:tr>
  </w:tbl>
  <w:p w14:paraId="3448B76B" w14:textId="77777777" w:rsidR="00061E0D" w:rsidRPr="00CC76AF" w:rsidRDefault="00061E0D" w:rsidP="00CC76AF">
    <w:pPr>
      <w:pStyle w:val="Sidfot"/>
      <w:rPr>
        <w:sz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861A9D" w14:paraId="59F47357" w14:textId="77777777" w:rsidTr="002E18AE">
      <w:trPr>
        <w:trHeight w:val="433"/>
      </w:trPr>
      <w:tc>
        <w:tcPr>
          <w:tcW w:w="5516" w:type="dxa"/>
          <w:tcBorders>
            <w:top w:val="nil"/>
            <w:left w:val="nil"/>
            <w:bottom w:val="nil"/>
            <w:right w:val="nil"/>
          </w:tcBorders>
          <w:vAlign w:val="bottom"/>
        </w:tcPr>
        <w:p w14:paraId="6AF44EC7" w14:textId="77777777" w:rsidR="00861A9D" w:rsidRDefault="00861A9D"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B93CA1">
            <w:rPr>
              <w:rStyle w:val="Sidnummer"/>
              <w:noProof/>
            </w:rPr>
            <w:t>9</w:t>
          </w:r>
          <w:r>
            <w:rPr>
              <w:rStyle w:val="Sidnummer"/>
            </w:rPr>
            <w:fldChar w:fldCharType="end"/>
          </w:r>
        </w:p>
      </w:tc>
      <w:tc>
        <w:tcPr>
          <w:tcW w:w="4983" w:type="dxa"/>
          <w:tcBorders>
            <w:top w:val="nil"/>
            <w:left w:val="nil"/>
            <w:bottom w:val="nil"/>
            <w:right w:val="nil"/>
          </w:tcBorders>
        </w:tcPr>
        <w:p w14:paraId="397F0BCC" w14:textId="7BC61F8B" w:rsidR="00861A9D" w:rsidRDefault="003F1BAB" w:rsidP="00861A9D">
          <w:pPr>
            <w:pStyle w:val="Sidhuvud"/>
            <w:spacing w:after="40"/>
            <w:jc w:val="right"/>
          </w:pPr>
          <w:r>
            <w:rPr>
              <w:noProof/>
            </w:rPr>
            <w:drawing>
              <wp:inline distT="0" distB="0" distL="0" distR="0" wp14:anchorId="7AB4FF6B" wp14:editId="0CB7A9AE">
                <wp:extent cx="2005330" cy="419840"/>
                <wp:effectExtent l="0" t="0" r="0" b="0"/>
                <wp:docPr id="565129339" name="Picture 1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72989" name="Picture 10"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548" cy="422817"/>
                        </a:xfrm>
                        <a:prstGeom prst="rect">
                          <a:avLst/>
                        </a:prstGeom>
                      </pic:spPr>
                    </pic:pic>
                  </a:graphicData>
                </a:graphic>
              </wp:inline>
            </w:drawing>
          </w:r>
        </w:p>
      </w:tc>
    </w:tr>
  </w:tbl>
  <w:p w14:paraId="11F9AF78" w14:textId="77777777" w:rsidR="00A86CD5" w:rsidRPr="00143CFD" w:rsidRDefault="00A86CD5">
    <w:pPr>
      <w:pStyle w:val="Sidfot"/>
      <w:rPr>
        <w:sz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9" w:type="dxa"/>
      <w:tblInd w:w="-1624" w:type="dxa"/>
      <w:tblLook w:val="04A0" w:firstRow="1" w:lastRow="0" w:firstColumn="1" w:lastColumn="0" w:noHBand="0" w:noVBand="1"/>
    </w:tblPr>
    <w:tblGrid>
      <w:gridCol w:w="5516"/>
      <w:gridCol w:w="4983"/>
    </w:tblGrid>
    <w:tr w:rsidR="007D6114" w14:paraId="2C6870EF" w14:textId="77777777" w:rsidTr="00B149FE">
      <w:trPr>
        <w:trHeight w:val="433"/>
      </w:trPr>
      <w:tc>
        <w:tcPr>
          <w:tcW w:w="5516" w:type="dxa"/>
          <w:tcBorders>
            <w:top w:val="nil"/>
            <w:left w:val="nil"/>
            <w:bottom w:val="nil"/>
            <w:right w:val="nil"/>
          </w:tcBorders>
          <w:vAlign w:val="bottom"/>
        </w:tcPr>
        <w:p w14:paraId="5BAB6C63" w14:textId="77777777"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147308">
            <w:rPr>
              <w:rStyle w:val="Sidnummer"/>
              <w:noProof/>
            </w:rPr>
            <w:t>7</w:t>
          </w:r>
          <w:r>
            <w:rPr>
              <w:rStyle w:val="Sidnummer"/>
            </w:rPr>
            <w:fldChar w:fldCharType="end"/>
          </w:r>
        </w:p>
      </w:tc>
      <w:tc>
        <w:tcPr>
          <w:tcW w:w="4983" w:type="dxa"/>
          <w:tcBorders>
            <w:top w:val="nil"/>
            <w:left w:val="nil"/>
            <w:bottom w:val="nil"/>
            <w:right w:val="nil"/>
          </w:tcBorders>
        </w:tcPr>
        <w:p w14:paraId="5A69EAFA" w14:textId="3F878189" w:rsidR="007D6114" w:rsidRDefault="003F1BAB" w:rsidP="007D6114">
          <w:pPr>
            <w:pStyle w:val="Sidhuvud"/>
            <w:spacing w:after="40"/>
            <w:jc w:val="right"/>
          </w:pPr>
          <w:r>
            <w:rPr>
              <w:noProof/>
            </w:rPr>
            <w:drawing>
              <wp:inline distT="0" distB="0" distL="0" distR="0" wp14:anchorId="4C814188" wp14:editId="15BBD34E">
                <wp:extent cx="2005330" cy="419840"/>
                <wp:effectExtent l="0" t="0" r="0" b="0"/>
                <wp:docPr id="763168056" name="Picture 1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72989" name="Picture 10"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548" cy="422817"/>
                        </a:xfrm>
                        <a:prstGeom prst="rect">
                          <a:avLst/>
                        </a:prstGeom>
                      </pic:spPr>
                    </pic:pic>
                  </a:graphicData>
                </a:graphic>
              </wp:inline>
            </w:drawing>
          </w:r>
        </w:p>
      </w:tc>
    </w:tr>
  </w:tbl>
  <w:p w14:paraId="3DC13AD2" w14:textId="77777777" w:rsidR="007D6114" w:rsidRPr="00CC76AF" w:rsidRDefault="007D6114" w:rsidP="00CC76AF">
    <w:pPr>
      <w:pStyle w:val="Sidfot"/>
      <w:rPr>
        <w:sz w:val="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4"/>
    </w:tblGrid>
    <w:tr w:rsidR="009C7D71" w14:paraId="0AC4E9E4" w14:textId="77777777" w:rsidTr="00FF4424">
      <w:trPr>
        <w:trHeight w:val="1562"/>
      </w:trPr>
      <w:tc>
        <w:tcPr>
          <w:tcW w:w="9414" w:type="dxa"/>
        </w:tcPr>
        <w:p w14:paraId="797EA676" w14:textId="6BE8C26B" w:rsidR="009C7D71" w:rsidRDefault="009C7D71" w:rsidP="009C7D71">
          <w:pPr>
            <w:pStyle w:val="Baksidesinformation"/>
          </w:pPr>
        </w:p>
      </w:tc>
    </w:tr>
  </w:tbl>
  <w:p w14:paraId="3F4D8E65" w14:textId="1479BC0B" w:rsidR="009C7D71" w:rsidRDefault="003F1BAB" w:rsidP="009C7D71">
    <w:pPr>
      <w:pStyle w:val="Sidfot"/>
    </w:pPr>
    <w:r>
      <w:rPr>
        <w:noProof/>
      </w:rPr>
      <mc:AlternateContent>
        <mc:Choice Requires="wpg">
          <w:drawing>
            <wp:anchor distT="0" distB="0" distL="114300" distR="114300" simplePos="0" relativeHeight="251660288" behindDoc="0" locked="0" layoutInCell="1" allowOverlap="1" wp14:anchorId="1D2FAD6B" wp14:editId="3997A327">
              <wp:simplePos x="0" y="0"/>
              <wp:positionH relativeFrom="column">
                <wp:posOffset>-1304925</wp:posOffset>
              </wp:positionH>
              <wp:positionV relativeFrom="paragraph">
                <wp:posOffset>-1755775</wp:posOffset>
              </wp:positionV>
              <wp:extent cx="4328160" cy="1555750"/>
              <wp:effectExtent l="0" t="0" r="0" b="6350"/>
              <wp:wrapNone/>
              <wp:docPr id="1209676039" name="Group 7"/>
              <wp:cNvGraphicFramePr/>
              <a:graphic xmlns:a="http://schemas.openxmlformats.org/drawingml/2006/main">
                <a:graphicData uri="http://schemas.microsoft.com/office/word/2010/wordprocessingGroup">
                  <wpg:wgp>
                    <wpg:cNvGrpSpPr/>
                    <wpg:grpSpPr>
                      <a:xfrm>
                        <a:off x="0" y="0"/>
                        <a:ext cx="4328160" cy="1555750"/>
                        <a:chOff x="0" y="0"/>
                        <a:chExt cx="4328160" cy="1555750"/>
                      </a:xfrm>
                    </wpg:grpSpPr>
                    <pic:pic xmlns:pic="http://schemas.openxmlformats.org/drawingml/2006/picture">
                      <pic:nvPicPr>
                        <pic:cNvPr id="3" name="Bildobjekt 3" descr="A person in a blue shir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8580" y="182880"/>
                          <a:ext cx="3959860" cy="1372870"/>
                        </a:xfrm>
                        <a:prstGeom prst="rect">
                          <a:avLst/>
                        </a:prstGeom>
                      </pic:spPr>
                    </pic:pic>
                    <wps:wsp>
                      <wps:cNvPr id="2071245391" name="Rectangle 5"/>
                      <wps:cNvSpPr/>
                      <wps:spPr>
                        <a:xfrm>
                          <a:off x="0" y="0"/>
                          <a:ext cx="4328160" cy="75438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7BB1CE" w14:textId="4DCD6913" w:rsidR="003F1BAB" w:rsidRPr="003F1BAB" w:rsidRDefault="003F1BAB" w:rsidP="003F1BAB">
                            <w:pPr>
                              <w:rPr>
                                <w:sz w:val="16"/>
                                <w:szCs w:val="16"/>
                              </w:rPr>
                            </w:pPr>
                            <w:r w:rsidRPr="003F1BAB">
                              <w:rPr>
                                <w:rStyle w:val="normaltextrun"/>
                                <w:rFonts w:ascii="Calibri" w:hAnsi="Calibri" w:cs="Calibri"/>
                                <w:i/>
                                <w:iCs/>
                                <w:color w:val="212121"/>
                                <w:sz w:val="16"/>
                                <w:szCs w:val="16"/>
                                <w:shd w:val="clear" w:color="auto" w:fill="FFFFFF"/>
                              </w:rPr>
                              <w:t>SVC - Svenskt centrum för hållbar vattenkraft, arbetar med forskning och utveckling av teknik, system och metoder för att stärka vattenkraftens roll i omställningen till ett hållbart energisystem. SVC drivs av Energiforsk i samarbete med Luleå tekniska universitet. Centret finansieras av Energimyndigheten, Svenska kraftnät, svensk vattenkraftindustri och flera av Sveriges främsta lärosäten. SVC omsätter cirka 280 miljoner kronor under programperioden 2022–2027.</w:t>
                            </w:r>
                            <w:r w:rsidRPr="003F1BAB">
                              <w:rPr>
                                <w:rStyle w:val="eop"/>
                                <w:rFonts w:ascii="Calibri" w:hAnsi="Calibri" w:cs="Calibri"/>
                                <w:color w:val="212121"/>
                                <w:sz w:val="16"/>
                                <w:szCs w:val="16"/>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2FAD6B" id="Group 7" o:spid="_x0000_s1027" style="position:absolute;margin-left:-102.75pt;margin-top:-138.25pt;width:340.8pt;height:122.5pt;z-index:251660288" coordsize="43281,155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JJRP/bAIQAAQEBAQEBAQEBAQEB&#10;AQEBAQEBAQEBAgECAgIBAgICAgICAgICAgICAgICAgIDAwMDAgMDAwMDAwMDAwMDAwMDAwEBAQEC&#10;AQIDAgIDAwMDAwMDAwMDAwMDAwMDAwMDAwMEBAQEAwMDBAQEBAQDBAQEBAQEBAQEBAQEBAQEBAQE&#10;BAQE/8AAEQgCBgXWAwERAAIRAQMRA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K584doR7/+F3y42PJDBP8A3t+M/em344ql&#10;S8Zkyu2MpDEWABJCyOh4F+OOfZpskgivYGPATREj1Gta/wAuivewxsp9Bo3gy6T6Noah/I56+Rgh&#10;1Krf1UHn/Ee8qkNQD8h1jBcLokZfRiP2E9cvdumuve/de697917rYX/4TF7LoN1/zPqTM1lKlRUd&#10;a/Hnt/fmKldyhgnqp8JtlplANnY0u5KmLSbjTKW+qgiPfcq5MO36B/okig/7U6v8nUi+29oJrtpf&#10;OMca/wAauPz/ANjr6LPuAepz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SW/sTS5/Yu9cFXI0tFm&#10;tpbjxNZGjFS0WRo5oZFBX1AlHIBHP9Pb1u5jkVhxDKR+RB6YuUEsbqeBVgfzBHXxu1ACqB9AAB7y&#10;4UUA+zrFOZtbsT5sT/Prv3bprr3v3Xuve/de62gv+Eo+3lrPnV3xukuQ2A+KOewqx+PUG/vRu3ac&#10;xbXcBSn8KtbSdWo8jTzGHuif8UiHpKP5o/8A0D/PqUvbE6ZpR/EhNfTwyg/n4v5afn1v3e4O6mb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BlYzLjMjECFMtBWRhj+NcbC/+8+7IaEfaOqvwP2dfGfY&#10;aSR/Qkf7b3l6vDrEyT4j9p/w9de99U697917r3v3XutrX/hJtCrfKz5S1BLa4vj3gYVH4tPuSkYk&#10;/m4MYtz/AF9xZ7on/F4h/wAMH/HZOpS9sx+s5/oSf8eg63u/cJdTN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Frv+AVZ/1C1H/Qh97HHrTcOvjOSf5x/wDg7f737y+HDrEuT4j9p/w9cPe+qde9+691&#10;737r3W11/wAJNf8AsqX5U/8AiAdt/wDvRQe4r90f9x4v+ag/46/Up+2f9s/+kk/49B1vbe4T6mX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8" type="#_x0000_t75" alt="A person in a blue shirt&#10;&#10;Description automatically generated with medium confidence" style="position:absolute;left:685;top:1828;width:39599;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">
                <v:imagedata r:id="rId2" o:title="A person in a blue shirt&#10;&#10;Description automatically generated with medium confidence"/>
              </v:shape>
              <v:rect id="Rectangle 5" o:spid="_x0000_s1029" style="position:absolute;width:43281;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" fillcolor="white [3212]" stroked="f" strokeweight="2pt">
                <v:textbox>
                  <w:txbxContent>
                    <w:p w14:paraId="4A7BB1CE" w14:textId="4DCD6913" w:rsidR="003F1BAB" w:rsidRPr="003F1BAB" w:rsidRDefault="003F1BAB" w:rsidP="003F1BAB">
                      <w:pPr>
                        <w:rPr>
                          <w:sz w:val="16"/>
                          <w:szCs w:val="16"/>
                        </w:rPr>
                      </w:pPr>
                      <w:r w:rsidRPr="003F1BAB">
                        <w:rPr>
                          <w:rStyle w:val="normaltextrun"/>
                          <w:rFonts w:ascii="Calibri" w:hAnsi="Calibri" w:cs="Calibri"/>
                          <w:i/>
                          <w:iCs/>
                          <w:color w:val="212121"/>
                          <w:sz w:val="16"/>
                          <w:szCs w:val="16"/>
                          <w:shd w:val="clear" w:color="auto" w:fill="FFFFFF"/>
                        </w:rPr>
                        <w:t>SVC - Svenskt centrum för hållbar vattenkraft, arbetar med forskning och utveckling av teknik, system och metoder för att stärka vattenkraftens roll i omställningen till ett hållbart energisystem. SVC drivs av Energiforsk i samarbete med Luleå tekniska universitet. Centret finansieras av Energimyndigheten, Svenska kraftnät, svensk vattenkraftindustri och flera av Sveriges främsta lärosäten. SVC omsätter cirka 280 miljoner kronor under programperioden 2022–2027.</w:t>
                      </w:r>
                      <w:r w:rsidRPr="003F1BAB">
                        <w:rPr>
                          <w:rStyle w:val="eop"/>
                          <w:rFonts w:ascii="Calibri" w:hAnsi="Calibri" w:cs="Calibri"/>
                          <w:color w:val="212121"/>
                          <w:sz w:val="16"/>
                          <w:szCs w:val="16"/>
                          <w:shd w:val="clear" w:color="auto" w:fill="FFFFFF"/>
                        </w:rPr>
                        <w:t> </w:t>
                      </w:r>
                    </w:p>
                  </w:txbxContent>
                </v:textbox>
              </v:rect>
            </v:group>
          </w:pict>
        </mc:Fallback>
      </mc:AlternateContent>
    </w:r>
  </w:p>
  <w:p w14:paraId="2D553EF7" w14:textId="3387475C" w:rsidR="00E21D65" w:rsidRPr="009C7D71" w:rsidRDefault="00E21D65" w:rsidP="009C7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5813" w14:textId="77777777" w:rsidR="007C37ED" w:rsidRDefault="007C37ED" w:rsidP="00B262EA">
      <w:r>
        <w:separator/>
      </w:r>
    </w:p>
  </w:footnote>
  <w:footnote w:type="continuationSeparator" w:id="0">
    <w:p w14:paraId="5FDF3E69" w14:textId="77777777" w:rsidR="007C37ED" w:rsidRDefault="007C37ED"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E681" w14:textId="77777777" w:rsidR="00F4163A" w:rsidRDefault="00F4163A" w:rsidP="00921817">
    <w:pPr>
      <w:pStyle w:val="Sidhuvud"/>
    </w:pPr>
  </w:p>
  <w:p w14:paraId="62D0B848" w14:textId="77777777" w:rsidR="00F4163A" w:rsidRPr="00BF229E" w:rsidRDefault="00F4163A" w:rsidP="009218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7701" w14:textId="77777777" w:rsidR="009A75B2" w:rsidRDefault="009A75B2" w:rsidP="00DE3535">
    <w:pPr>
      <w:pStyle w:val="Brdtext"/>
    </w:pPr>
  </w:p>
  <w:p w14:paraId="513C58A6" w14:textId="77777777" w:rsidR="009A75B2" w:rsidRDefault="009A75B2" w:rsidP="00DE3535">
    <w:pPr>
      <w:pStyle w:val="Brdtext"/>
    </w:pPr>
  </w:p>
  <w:p w14:paraId="1321B8BE" w14:textId="77777777" w:rsidR="009A75B2" w:rsidRDefault="009A75B2" w:rsidP="00DE3535">
    <w:pPr>
      <w:pStyle w:val="Brdtext"/>
    </w:pPr>
  </w:p>
  <w:p w14:paraId="0FB8FBBC" w14:textId="77777777" w:rsidR="009A75B2" w:rsidRDefault="009A75B2" w:rsidP="00DE3535">
    <w:pPr>
      <w:pStyle w:val="Brdtext"/>
    </w:pPr>
  </w:p>
  <w:p w14:paraId="469E234E" w14:textId="77777777" w:rsidR="009A75B2" w:rsidRDefault="009A75B2" w:rsidP="00DE3535">
    <w:pPr>
      <w:pStyle w:val="Brdtext"/>
    </w:pPr>
  </w:p>
  <w:p w14:paraId="3BBD302B" w14:textId="77777777" w:rsidR="009A75B2" w:rsidRDefault="009A75B2" w:rsidP="00DE3535">
    <w:pPr>
      <w:pStyle w:val="Brdtext"/>
    </w:pPr>
  </w:p>
  <w:p w14:paraId="63EDAA60" w14:textId="77777777" w:rsidR="009A75B2" w:rsidRDefault="009A75B2" w:rsidP="00DE3535">
    <w:pPr>
      <w:pStyle w:val="Brdtext"/>
    </w:pPr>
  </w:p>
  <w:p w14:paraId="2FAE0D07" w14:textId="77777777" w:rsidR="009A75B2" w:rsidRPr="00F4163A" w:rsidRDefault="009A75B2" w:rsidP="00DE3535">
    <w:pPr>
      <w:pStyle w:val="Brd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13" w:type="dxa"/>
      <w:tblInd w:w="-1624" w:type="dxa"/>
      <w:tblLook w:val="04A0" w:firstRow="1" w:lastRow="0" w:firstColumn="1" w:lastColumn="0" w:noHBand="0" w:noVBand="1"/>
    </w:tblPr>
    <w:tblGrid>
      <w:gridCol w:w="5428"/>
      <w:gridCol w:w="4985"/>
    </w:tblGrid>
    <w:tr w:rsidR="004D7F6E" w:rsidRPr="00C9507E" w14:paraId="3053F59F" w14:textId="77777777" w:rsidTr="00C9507E">
      <w:trPr>
        <w:trHeight w:val="70"/>
      </w:trPr>
      <w:tc>
        <w:tcPr>
          <w:tcW w:w="5428" w:type="dxa"/>
          <w:tcBorders>
            <w:top w:val="nil"/>
            <w:left w:val="nil"/>
            <w:bottom w:val="nil"/>
            <w:right w:val="nil"/>
          </w:tcBorders>
          <w:vAlign w:val="bottom"/>
        </w:tcPr>
        <w:p w14:paraId="5B3D9294" w14:textId="77777777" w:rsidR="004D7F6E" w:rsidRDefault="004D7F6E" w:rsidP="007D1201">
          <w:pPr>
            <w:pStyle w:val="Sidhuvudstext"/>
          </w:pPr>
        </w:p>
      </w:tc>
      <w:tc>
        <w:tcPr>
          <w:tcW w:w="4985" w:type="dxa"/>
          <w:tcBorders>
            <w:top w:val="nil"/>
            <w:left w:val="nil"/>
            <w:bottom w:val="nil"/>
            <w:right w:val="nil"/>
          </w:tcBorders>
          <w:vAlign w:val="bottom"/>
        </w:tcPr>
        <w:p w14:paraId="642D138D" w14:textId="6D4AD35F" w:rsidR="004D7F6E" w:rsidRPr="00C9507E" w:rsidRDefault="004D7F6E" w:rsidP="007D1201">
          <w:pPr>
            <w:pStyle w:val="Sidhuvudstext"/>
            <w:jc w:val="right"/>
            <w:rPr>
              <w:lang w:val="en-US"/>
            </w:rPr>
          </w:pPr>
          <w:r>
            <w:fldChar w:fldCharType="begin"/>
          </w:r>
          <w:r w:rsidRPr="00C9507E">
            <w:rPr>
              <w:lang w:val="en-US"/>
            </w:rPr>
            <w:instrText xml:space="preserve"> STYLEREF  Titel  \* MERGEFORMAT </w:instrText>
          </w:r>
          <w:r>
            <w:rPr>
              <w:noProof/>
            </w:rPr>
            <w:fldChar w:fldCharType="end"/>
          </w:r>
        </w:p>
      </w:tc>
    </w:tr>
  </w:tbl>
  <w:p w14:paraId="20028FBC" w14:textId="77777777" w:rsidR="008E65D2" w:rsidRPr="00C9507E" w:rsidRDefault="008E65D2" w:rsidP="00F4163A">
    <w:pPr>
      <w:pStyle w:val="Sidhuvud"/>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11" w:type="dxa"/>
      <w:tblInd w:w="-1624" w:type="dxa"/>
      <w:tblLook w:val="04A0" w:firstRow="1" w:lastRow="0" w:firstColumn="1" w:lastColumn="0" w:noHBand="0" w:noVBand="1"/>
    </w:tblPr>
    <w:tblGrid>
      <w:gridCol w:w="5428"/>
      <w:gridCol w:w="4983"/>
    </w:tblGrid>
    <w:tr w:rsidR="00861A9D" w14:paraId="08648763" w14:textId="77777777" w:rsidTr="002E18AE">
      <w:trPr>
        <w:trHeight w:val="70"/>
      </w:trPr>
      <w:tc>
        <w:tcPr>
          <w:tcW w:w="5428" w:type="dxa"/>
          <w:tcBorders>
            <w:top w:val="nil"/>
            <w:left w:val="nil"/>
            <w:bottom w:val="nil"/>
            <w:right w:val="nil"/>
          </w:tcBorders>
          <w:vAlign w:val="bottom"/>
        </w:tcPr>
        <w:p w14:paraId="00400501" w14:textId="77777777" w:rsidR="00861A9D" w:rsidRDefault="00861A9D" w:rsidP="007D1201">
          <w:pPr>
            <w:pStyle w:val="Sidhuvudstext"/>
          </w:pPr>
        </w:p>
      </w:tc>
      <w:tc>
        <w:tcPr>
          <w:tcW w:w="4983" w:type="dxa"/>
          <w:tcBorders>
            <w:top w:val="nil"/>
            <w:left w:val="nil"/>
            <w:bottom w:val="nil"/>
            <w:right w:val="nil"/>
          </w:tcBorders>
          <w:vAlign w:val="bottom"/>
        </w:tcPr>
        <w:p w14:paraId="330CAD63" w14:textId="6B596C04" w:rsidR="00861A9D" w:rsidRDefault="009C76E3" w:rsidP="007D1201">
          <w:pPr>
            <w:pStyle w:val="Sidhuvudstext"/>
            <w:jc w:val="right"/>
          </w:pPr>
          <w:r>
            <w:fldChar w:fldCharType="begin"/>
          </w:r>
          <w:r>
            <w:instrText xml:space="preserve"> STYLEREF  Titel  \* MERGEFORMAT </w:instrText>
          </w:r>
          <w:r>
            <w:rPr>
              <w:noProof/>
            </w:rPr>
            <w:fldChar w:fldCharType="end"/>
          </w:r>
        </w:p>
      </w:tc>
    </w:tr>
  </w:tbl>
  <w:p w14:paraId="13AA895B" w14:textId="77777777" w:rsidR="000D2DEE" w:rsidRPr="000D2DEE" w:rsidRDefault="000D2DEE" w:rsidP="00921817">
    <w:pPr>
      <w:pStyle w:val="Sidhuvud"/>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11" w:type="dxa"/>
      <w:tblInd w:w="-1624" w:type="dxa"/>
      <w:tblLook w:val="04A0" w:firstRow="1" w:lastRow="0" w:firstColumn="1" w:lastColumn="0" w:noHBand="0" w:noVBand="1"/>
    </w:tblPr>
    <w:tblGrid>
      <w:gridCol w:w="5428"/>
      <w:gridCol w:w="4983"/>
    </w:tblGrid>
    <w:tr w:rsidR="008A2BB8" w14:paraId="3414B17E" w14:textId="77777777" w:rsidTr="00C9507E">
      <w:trPr>
        <w:trHeight w:val="70"/>
      </w:trPr>
      <w:tc>
        <w:tcPr>
          <w:tcW w:w="5428" w:type="dxa"/>
          <w:tcBorders>
            <w:top w:val="nil"/>
            <w:left w:val="nil"/>
            <w:bottom w:val="nil"/>
            <w:right w:val="nil"/>
          </w:tcBorders>
          <w:vAlign w:val="bottom"/>
        </w:tcPr>
        <w:p w14:paraId="072D410F" w14:textId="77777777" w:rsidR="008A2BB8" w:rsidRDefault="008A2BB8" w:rsidP="007D1201">
          <w:pPr>
            <w:pStyle w:val="Sidhuvudstext"/>
          </w:pPr>
        </w:p>
      </w:tc>
      <w:tc>
        <w:tcPr>
          <w:tcW w:w="4983" w:type="dxa"/>
          <w:tcBorders>
            <w:top w:val="nil"/>
            <w:left w:val="nil"/>
            <w:bottom w:val="nil"/>
            <w:right w:val="nil"/>
          </w:tcBorders>
          <w:vAlign w:val="bottom"/>
        </w:tcPr>
        <w:p w14:paraId="6E259D69" w14:textId="578D5A7E" w:rsidR="008A2BB8" w:rsidRDefault="00E30D1B" w:rsidP="00ED3E42">
          <w:pPr>
            <w:pStyle w:val="Sidhuvudstext"/>
            <w:jc w:val="right"/>
          </w:pPr>
          <w:r>
            <w:fldChar w:fldCharType="begin"/>
          </w:r>
          <w:r>
            <w:instrText xml:space="preserve"> STYLEREF  Titel  \* MERGEFORMAT </w:instrText>
          </w:r>
          <w:r>
            <w:rPr>
              <w:noProof/>
            </w:rPr>
            <w:fldChar w:fldCharType="end"/>
          </w:r>
        </w:p>
      </w:tc>
    </w:tr>
  </w:tbl>
  <w:p w14:paraId="18E9FB6E" w14:textId="77777777" w:rsidR="008E65D2" w:rsidRPr="00F4163A" w:rsidRDefault="008E65D2" w:rsidP="00F4163A">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72D1" w14:textId="77777777" w:rsidR="00E21D65" w:rsidRPr="00F4163A" w:rsidRDefault="00E21D65" w:rsidP="00F416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082058"/>
    <w:lvl w:ilvl="0">
      <w:start w:val="1"/>
      <w:numFmt w:val="decimal"/>
      <w:lvlText w:val="%1."/>
      <w:lvlJc w:val="left"/>
      <w:pPr>
        <w:tabs>
          <w:tab w:val="num" w:pos="360"/>
        </w:tabs>
        <w:ind w:left="360" w:hanging="360"/>
      </w:pPr>
    </w:lvl>
  </w:abstractNum>
  <w:abstractNum w:abstractNumId="9" w15:restartNumberingAfterBreak="0">
    <w:nsid w:val="00D171CC"/>
    <w:multiLevelType w:val="hybridMultilevel"/>
    <w:tmpl w:val="E8F81A28"/>
    <w:lvl w:ilvl="0" w:tplc="6DA8227A">
      <w:start w:val="1"/>
      <w:numFmt w:val="upperLetter"/>
      <w:pStyle w:val="Bilagerubrik1"/>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8E48E5F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8192148">
    <w:abstractNumId w:val="14"/>
  </w:num>
  <w:num w:numId="2" w16cid:durableId="1248464554">
    <w:abstractNumId w:val="15"/>
  </w:num>
  <w:num w:numId="3" w16cid:durableId="1766613592">
    <w:abstractNumId w:val="13"/>
  </w:num>
  <w:num w:numId="4" w16cid:durableId="901720657">
    <w:abstractNumId w:val="11"/>
  </w:num>
  <w:num w:numId="5" w16cid:durableId="1151677980">
    <w:abstractNumId w:val="3"/>
  </w:num>
  <w:num w:numId="6" w16cid:durableId="984971442">
    <w:abstractNumId w:val="2"/>
  </w:num>
  <w:num w:numId="7" w16cid:durableId="1628009528">
    <w:abstractNumId w:val="1"/>
  </w:num>
  <w:num w:numId="8" w16cid:durableId="365302316">
    <w:abstractNumId w:val="0"/>
  </w:num>
  <w:num w:numId="9" w16cid:durableId="1030300799">
    <w:abstractNumId w:val="12"/>
  </w:num>
  <w:num w:numId="10" w16cid:durableId="504441625">
    <w:abstractNumId w:val="7"/>
  </w:num>
  <w:num w:numId="11" w16cid:durableId="1180509722">
    <w:abstractNumId w:val="6"/>
  </w:num>
  <w:num w:numId="12" w16cid:durableId="1256090314">
    <w:abstractNumId w:val="5"/>
  </w:num>
  <w:num w:numId="13" w16cid:durableId="1882860255">
    <w:abstractNumId w:val="4"/>
  </w:num>
  <w:num w:numId="14" w16cid:durableId="59447098">
    <w:abstractNumId w:val="8"/>
  </w:num>
  <w:num w:numId="15" w16cid:durableId="784009172">
    <w:abstractNumId w:val="10"/>
  </w:num>
  <w:num w:numId="16" w16cid:durableId="655299090">
    <w:abstractNumId w:val="10"/>
  </w:num>
  <w:num w:numId="17" w16cid:durableId="13457969">
    <w:abstractNumId w:val="10"/>
  </w:num>
  <w:num w:numId="18" w16cid:durableId="121932209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5D"/>
    <w:rsid w:val="00006C23"/>
    <w:rsid w:val="00013E9C"/>
    <w:rsid w:val="0001592B"/>
    <w:rsid w:val="0001709C"/>
    <w:rsid w:val="000174CD"/>
    <w:rsid w:val="000230D4"/>
    <w:rsid w:val="00024FBD"/>
    <w:rsid w:val="00027ED8"/>
    <w:rsid w:val="000327CC"/>
    <w:rsid w:val="000365D2"/>
    <w:rsid w:val="00041251"/>
    <w:rsid w:val="0004464B"/>
    <w:rsid w:val="0004682E"/>
    <w:rsid w:val="00051F54"/>
    <w:rsid w:val="000545E5"/>
    <w:rsid w:val="00061895"/>
    <w:rsid w:val="00061E0D"/>
    <w:rsid w:val="00063F37"/>
    <w:rsid w:val="00071787"/>
    <w:rsid w:val="000717A8"/>
    <w:rsid w:val="000732B1"/>
    <w:rsid w:val="000808F6"/>
    <w:rsid w:val="00082D60"/>
    <w:rsid w:val="000830E0"/>
    <w:rsid w:val="0008636C"/>
    <w:rsid w:val="00091BEB"/>
    <w:rsid w:val="000933B0"/>
    <w:rsid w:val="000A4AD1"/>
    <w:rsid w:val="000B6DD3"/>
    <w:rsid w:val="000C62E5"/>
    <w:rsid w:val="000C6561"/>
    <w:rsid w:val="000D15C2"/>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5407"/>
    <w:rsid w:val="00105B7A"/>
    <w:rsid w:val="00107A5A"/>
    <w:rsid w:val="0011128E"/>
    <w:rsid w:val="00122CBC"/>
    <w:rsid w:val="00137811"/>
    <w:rsid w:val="00137DB9"/>
    <w:rsid w:val="00143CFD"/>
    <w:rsid w:val="00145077"/>
    <w:rsid w:val="001460B1"/>
    <w:rsid w:val="00147308"/>
    <w:rsid w:val="00147601"/>
    <w:rsid w:val="00151719"/>
    <w:rsid w:val="00153FF9"/>
    <w:rsid w:val="001545FD"/>
    <w:rsid w:val="00160621"/>
    <w:rsid w:val="001614BB"/>
    <w:rsid w:val="0016182A"/>
    <w:rsid w:val="001678B1"/>
    <w:rsid w:val="001726E8"/>
    <w:rsid w:val="00181881"/>
    <w:rsid w:val="001858F5"/>
    <w:rsid w:val="001877A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5CE6"/>
    <w:rsid w:val="001F42F9"/>
    <w:rsid w:val="001F6A8F"/>
    <w:rsid w:val="002005E2"/>
    <w:rsid w:val="00203A08"/>
    <w:rsid w:val="00204583"/>
    <w:rsid w:val="002050F1"/>
    <w:rsid w:val="002126B0"/>
    <w:rsid w:val="00213AAF"/>
    <w:rsid w:val="002163FA"/>
    <w:rsid w:val="0022306E"/>
    <w:rsid w:val="002233C8"/>
    <w:rsid w:val="00225662"/>
    <w:rsid w:val="00234748"/>
    <w:rsid w:val="00241FF2"/>
    <w:rsid w:val="00245878"/>
    <w:rsid w:val="00252BEC"/>
    <w:rsid w:val="00256C1F"/>
    <w:rsid w:val="00276C61"/>
    <w:rsid w:val="0028078C"/>
    <w:rsid w:val="00282383"/>
    <w:rsid w:val="00282892"/>
    <w:rsid w:val="00286B4F"/>
    <w:rsid w:val="00296078"/>
    <w:rsid w:val="002A480F"/>
    <w:rsid w:val="002A59D8"/>
    <w:rsid w:val="002A7457"/>
    <w:rsid w:val="002B383B"/>
    <w:rsid w:val="002B415D"/>
    <w:rsid w:val="002B67FF"/>
    <w:rsid w:val="002C15F5"/>
    <w:rsid w:val="002C471A"/>
    <w:rsid w:val="002C4FD5"/>
    <w:rsid w:val="002C6986"/>
    <w:rsid w:val="002D2A53"/>
    <w:rsid w:val="002E770B"/>
    <w:rsid w:val="002F1DF7"/>
    <w:rsid w:val="003022F2"/>
    <w:rsid w:val="003058FE"/>
    <w:rsid w:val="00310DAC"/>
    <w:rsid w:val="0031184B"/>
    <w:rsid w:val="00311AAE"/>
    <w:rsid w:val="00314415"/>
    <w:rsid w:val="00316380"/>
    <w:rsid w:val="00327A51"/>
    <w:rsid w:val="0033268B"/>
    <w:rsid w:val="00342DEE"/>
    <w:rsid w:val="00345C82"/>
    <w:rsid w:val="00345D02"/>
    <w:rsid w:val="003503AA"/>
    <w:rsid w:val="00353B95"/>
    <w:rsid w:val="003572BA"/>
    <w:rsid w:val="00357B75"/>
    <w:rsid w:val="003606EE"/>
    <w:rsid w:val="00361605"/>
    <w:rsid w:val="00362FFC"/>
    <w:rsid w:val="0036387C"/>
    <w:rsid w:val="003646F4"/>
    <w:rsid w:val="003734BD"/>
    <w:rsid w:val="003879EE"/>
    <w:rsid w:val="0039456F"/>
    <w:rsid w:val="00394962"/>
    <w:rsid w:val="00395364"/>
    <w:rsid w:val="00397504"/>
    <w:rsid w:val="003A0719"/>
    <w:rsid w:val="003A4308"/>
    <w:rsid w:val="003A510D"/>
    <w:rsid w:val="003A780C"/>
    <w:rsid w:val="003B6D9B"/>
    <w:rsid w:val="003C2710"/>
    <w:rsid w:val="003C48D7"/>
    <w:rsid w:val="003C63A6"/>
    <w:rsid w:val="003D565E"/>
    <w:rsid w:val="003D6DA7"/>
    <w:rsid w:val="003E309A"/>
    <w:rsid w:val="003E438E"/>
    <w:rsid w:val="003F04B8"/>
    <w:rsid w:val="003F1BAB"/>
    <w:rsid w:val="003F24CF"/>
    <w:rsid w:val="003F5F6C"/>
    <w:rsid w:val="003F7393"/>
    <w:rsid w:val="0041131E"/>
    <w:rsid w:val="004116F7"/>
    <w:rsid w:val="004120F5"/>
    <w:rsid w:val="00421455"/>
    <w:rsid w:val="004225EE"/>
    <w:rsid w:val="00422F77"/>
    <w:rsid w:val="004309A6"/>
    <w:rsid w:val="004342A3"/>
    <w:rsid w:val="00443EF6"/>
    <w:rsid w:val="004462AD"/>
    <w:rsid w:val="00450298"/>
    <w:rsid w:val="00451133"/>
    <w:rsid w:val="0045493E"/>
    <w:rsid w:val="00457BEA"/>
    <w:rsid w:val="00466E0F"/>
    <w:rsid w:val="00467582"/>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B20"/>
    <w:rsid w:val="004D7F6E"/>
    <w:rsid w:val="004E5ABB"/>
    <w:rsid w:val="00504184"/>
    <w:rsid w:val="00505373"/>
    <w:rsid w:val="00515E60"/>
    <w:rsid w:val="00522B56"/>
    <w:rsid w:val="00523731"/>
    <w:rsid w:val="0052609E"/>
    <w:rsid w:val="00545C85"/>
    <w:rsid w:val="005615D1"/>
    <w:rsid w:val="00561D46"/>
    <w:rsid w:val="00561EEC"/>
    <w:rsid w:val="0056240D"/>
    <w:rsid w:val="005644A6"/>
    <w:rsid w:val="00564F94"/>
    <w:rsid w:val="00570133"/>
    <w:rsid w:val="0057593D"/>
    <w:rsid w:val="005826B8"/>
    <w:rsid w:val="00585960"/>
    <w:rsid w:val="00585F1C"/>
    <w:rsid w:val="00587B84"/>
    <w:rsid w:val="00590902"/>
    <w:rsid w:val="005A224F"/>
    <w:rsid w:val="005B433F"/>
    <w:rsid w:val="005B7B9D"/>
    <w:rsid w:val="005B7C28"/>
    <w:rsid w:val="005C13E6"/>
    <w:rsid w:val="005C2F5D"/>
    <w:rsid w:val="005D1056"/>
    <w:rsid w:val="005D267C"/>
    <w:rsid w:val="005D4AB6"/>
    <w:rsid w:val="005D7BC9"/>
    <w:rsid w:val="005E64FA"/>
    <w:rsid w:val="005F6567"/>
    <w:rsid w:val="006003CE"/>
    <w:rsid w:val="00606A97"/>
    <w:rsid w:val="006128F5"/>
    <w:rsid w:val="00614682"/>
    <w:rsid w:val="00620679"/>
    <w:rsid w:val="00622DE3"/>
    <w:rsid w:val="00624671"/>
    <w:rsid w:val="0063620C"/>
    <w:rsid w:val="00654139"/>
    <w:rsid w:val="0065450F"/>
    <w:rsid w:val="00654CA2"/>
    <w:rsid w:val="00656D64"/>
    <w:rsid w:val="00657CE7"/>
    <w:rsid w:val="0066293B"/>
    <w:rsid w:val="006677D9"/>
    <w:rsid w:val="00672E1D"/>
    <w:rsid w:val="006804EF"/>
    <w:rsid w:val="006827D0"/>
    <w:rsid w:val="00683BEB"/>
    <w:rsid w:val="006A0AED"/>
    <w:rsid w:val="006B3AC1"/>
    <w:rsid w:val="006B7641"/>
    <w:rsid w:val="006C47C0"/>
    <w:rsid w:val="006C754D"/>
    <w:rsid w:val="006C7B2E"/>
    <w:rsid w:val="006D0408"/>
    <w:rsid w:val="006D3FE4"/>
    <w:rsid w:val="006D54EC"/>
    <w:rsid w:val="006E1A78"/>
    <w:rsid w:val="006E40C7"/>
    <w:rsid w:val="006E4E1F"/>
    <w:rsid w:val="006F2439"/>
    <w:rsid w:val="006F352E"/>
    <w:rsid w:val="006F548A"/>
    <w:rsid w:val="007109F9"/>
    <w:rsid w:val="007143DE"/>
    <w:rsid w:val="00714EA4"/>
    <w:rsid w:val="0072371F"/>
    <w:rsid w:val="00740578"/>
    <w:rsid w:val="00740B31"/>
    <w:rsid w:val="00742995"/>
    <w:rsid w:val="007453B9"/>
    <w:rsid w:val="007504C6"/>
    <w:rsid w:val="007562E8"/>
    <w:rsid w:val="0075737E"/>
    <w:rsid w:val="00761346"/>
    <w:rsid w:val="00780C77"/>
    <w:rsid w:val="00782036"/>
    <w:rsid w:val="007829A1"/>
    <w:rsid w:val="0078325B"/>
    <w:rsid w:val="00786707"/>
    <w:rsid w:val="00786931"/>
    <w:rsid w:val="00790611"/>
    <w:rsid w:val="00791F0F"/>
    <w:rsid w:val="00796AD9"/>
    <w:rsid w:val="007A6FFF"/>
    <w:rsid w:val="007B2E43"/>
    <w:rsid w:val="007B5A9B"/>
    <w:rsid w:val="007C16C3"/>
    <w:rsid w:val="007C17D4"/>
    <w:rsid w:val="007C21C5"/>
    <w:rsid w:val="007C37ED"/>
    <w:rsid w:val="007C464D"/>
    <w:rsid w:val="007D0107"/>
    <w:rsid w:val="007D1201"/>
    <w:rsid w:val="007D3E20"/>
    <w:rsid w:val="007D6114"/>
    <w:rsid w:val="007E178F"/>
    <w:rsid w:val="007E1FA9"/>
    <w:rsid w:val="007E6CD8"/>
    <w:rsid w:val="007E7C77"/>
    <w:rsid w:val="007F2726"/>
    <w:rsid w:val="007F35EA"/>
    <w:rsid w:val="007F4792"/>
    <w:rsid w:val="00805707"/>
    <w:rsid w:val="00806883"/>
    <w:rsid w:val="008108F8"/>
    <w:rsid w:val="008115B3"/>
    <w:rsid w:val="0081178A"/>
    <w:rsid w:val="008137C5"/>
    <w:rsid w:val="00816785"/>
    <w:rsid w:val="008229F9"/>
    <w:rsid w:val="00823CAF"/>
    <w:rsid w:val="00824B04"/>
    <w:rsid w:val="0082651E"/>
    <w:rsid w:val="008279CD"/>
    <w:rsid w:val="008325BF"/>
    <w:rsid w:val="008401D7"/>
    <w:rsid w:val="00845DC7"/>
    <w:rsid w:val="00860BDB"/>
    <w:rsid w:val="00861A9D"/>
    <w:rsid w:val="00863505"/>
    <w:rsid w:val="00865F3E"/>
    <w:rsid w:val="0087478D"/>
    <w:rsid w:val="00897D33"/>
    <w:rsid w:val="008A2BB8"/>
    <w:rsid w:val="008A5A2D"/>
    <w:rsid w:val="008B7D5E"/>
    <w:rsid w:val="008C3031"/>
    <w:rsid w:val="008E65D2"/>
    <w:rsid w:val="008F0CD1"/>
    <w:rsid w:val="008F3942"/>
    <w:rsid w:val="008F493D"/>
    <w:rsid w:val="008F602B"/>
    <w:rsid w:val="009045BF"/>
    <w:rsid w:val="00906ACD"/>
    <w:rsid w:val="00911014"/>
    <w:rsid w:val="00911472"/>
    <w:rsid w:val="00914496"/>
    <w:rsid w:val="00922011"/>
    <w:rsid w:val="00927EC3"/>
    <w:rsid w:val="00930998"/>
    <w:rsid w:val="00935FEA"/>
    <w:rsid w:val="009413C7"/>
    <w:rsid w:val="009465BD"/>
    <w:rsid w:val="00947156"/>
    <w:rsid w:val="009534FA"/>
    <w:rsid w:val="0095552F"/>
    <w:rsid w:val="00957B86"/>
    <w:rsid w:val="00961670"/>
    <w:rsid w:val="009628F6"/>
    <w:rsid w:val="00967E49"/>
    <w:rsid w:val="009720C8"/>
    <w:rsid w:val="00981A21"/>
    <w:rsid w:val="009851B0"/>
    <w:rsid w:val="00995E6C"/>
    <w:rsid w:val="009A09E3"/>
    <w:rsid w:val="009A2504"/>
    <w:rsid w:val="009A2F73"/>
    <w:rsid w:val="009A7202"/>
    <w:rsid w:val="009A75B2"/>
    <w:rsid w:val="009B3503"/>
    <w:rsid w:val="009C0B60"/>
    <w:rsid w:val="009C2C6F"/>
    <w:rsid w:val="009C328B"/>
    <w:rsid w:val="009C76E3"/>
    <w:rsid w:val="009C7D71"/>
    <w:rsid w:val="009D1BDC"/>
    <w:rsid w:val="009E04B1"/>
    <w:rsid w:val="009E060C"/>
    <w:rsid w:val="009E1D3D"/>
    <w:rsid w:val="009E271C"/>
    <w:rsid w:val="009E2B1D"/>
    <w:rsid w:val="009E6BC6"/>
    <w:rsid w:val="009E7880"/>
    <w:rsid w:val="00A0376B"/>
    <w:rsid w:val="00A0723F"/>
    <w:rsid w:val="00A13BCB"/>
    <w:rsid w:val="00A2548F"/>
    <w:rsid w:val="00A26836"/>
    <w:rsid w:val="00A26B74"/>
    <w:rsid w:val="00A27916"/>
    <w:rsid w:val="00A4130A"/>
    <w:rsid w:val="00A52297"/>
    <w:rsid w:val="00A53217"/>
    <w:rsid w:val="00A567CC"/>
    <w:rsid w:val="00A62C75"/>
    <w:rsid w:val="00A81988"/>
    <w:rsid w:val="00A84D3D"/>
    <w:rsid w:val="00A85F35"/>
    <w:rsid w:val="00A86CD5"/>
    <w:rsid w:val="00A9090B"/>
    <w:rsid w:val="00A911D7"/>
    <w:rsid w:val="00A94CCF"/>
    <w:rsid w:val="00AA1715"/>
    <w:rsid w:val="00AA48D5"/>
    <w:rsid w:val="00AA48D7"/>
    <w:rsid w:val="00AA5AD2"/>
    <w:rsid w:val="00AB02C0"/>
    <w:rsid w:val="00AB2505"/>
    <w:rsid w:val="00AC4C52"/>
    <w:rsid w:val="00AC52AF"/>
    <w:rsid w:val="00AE192E"/>
    <w:rsid w:val="00AE695B"/>
    <w:rsid w:val="00B01FBB"/>
    <w:rsid w:val="00B05A35"/>
    <w:rsid w:val="00B05C6D"/>
    <w:rsid w:val="00B0626B"/>
    <w:rsid w:val="00B07C7C"/>
    <w:rsid w:val="00B14863"/>
    <w:rsid w:val="00B149FE"/>
    <w:rsid w:val="00B1576B"/>
    <w:rsid w:val="00B17DEC"/>
    <w:rsid w:val="00B216EC"/>
    <w:rsid w:val="00B21C35"/>
    <w:rsid w:val="00B21F44"/>
    <w:rsid w:val="00B22970"/>
    <w:rsid w:val="00B22D8E"/>
    <w:rsid w:val="00B261E9"/>
    <w:rsid w:val="00B262EA"/>
    <w:rsid w:val="00B35829"/>
    <w:rsid w:val="00B35A7A"/>
    <w:rsid w:val="00B37A80"/>
    <w:rsid w:val="00B4129B"/>
    <w:rsid w:val="00B4520A"/>
    <w:rsid w:val="00B511C0"/>
    <w:rsid w:val="00B6082F"/>
    <w:rsid w:val="00B62C23"/>
    <w:rsid w:val="00B70470"/>
    <w:rsid w:val="00B734A3"/>
    <w:rsid w:val="00B7516D"/>
    <w:rsid w:val="00B76779"/>
    <w:rsid w:val="00B76999"/>
    <w:rsid w:val="00B7744C"/>
    <w:rsid w:val="00B80146"/>
    <w:rsid w:val="00B80759"/>
    <w:rsid w:val="00B81D60"/>
    <w:rsid w:val="00B83437"/>
    <w:rsid w:val="00B9200F"/>
    <w:rsid w:val="00B93CA1"/>
    <w:rsid w:val="00B94837"/>
    <w:rsid w:val="00B9546C"/>
    <w:rsid w:val="00BB288C"/>
    <w:rsid w:val="00BB380F"/>
    <w:rsid w:val="00BB4E2F"/>
    <w:rsid w:val="00BB56EF"/>
    <w:rsid w:val="00BB680D"/>
    <w:rsid w:val="00BD389E"/>
    <w:rsid w:val="00BD5A91"/>
    <w:rsid w:val="00BD6B38"/>
    <w:rsid w:val="00BE13F0"/>
    <w:rsid w:val="00C06B2D"/>
    <w:rsid w:val="00C11A6D"/>
    <w:rsid w:val="00C12A98"/>
    <w:rsid w:val="00C1668C"/>
    <w:rsid w:val="00C20609"/>
    <w:rsid w:val="00C31DC4"/>
    <w:rsid w:val="00C33E31"/>
    <w:rsid w:val="00C37D4C"/>
    <w:rsid w:val="00C41963"/>
    <w:rsid w:val="00C42A64"/>
    <w:rsid w:val="00C46802"/>
    <w:rsid w:val="00C63077"/>
    <w:rsid w:val="00C635E0"/>
    <w:rsid w:val="00C71801"/>
    <w:rsid w:val="00C72687"/>
    <w:rsid w:val="00C72B8C"/>
    <w:rsid w:val="00C735B0"/>
    <w:rsid w:val="00C776FE"/>
    <w:rsid w:val="00C77E31"/>
    <w:rsid w:val="00C83845"/>
    <w:rsid w:val="00C93EF2"/>
    <w:rsid w:val="00C9507E"/>
    <w:rsid w:val="00C95E95"/>
    <w:rsid w:val="00C97889"/>
    <w:rsid w:val="00CA2A0B"/>
    <w:rsid w:val="00CA5FA6"/>
    <w:rsid w:val="00CC4A5D"/>
    <w:rsid w:val="00CC6AC6"/>
    <w:rsid w:val="00CC7439"/>
    <w:rsid w:val="00CC76AF"/>
    <w:rsid w:val="00CC78E6"/>
    <w:rsid w:val="00CC7C4A"/>
    <w:rsid w:val="00CD0CCE"/>
    <w:rsid w:val="00CD6DD5"/>
    <w:rsid w:val="00CD6E11"/>
    <w:rsid w:val="00CF3133"/>
    <w:rsid w:val="00CF5EF2"/>
    <w:rsid w:val="00CF69B9"/>
    <w:rsid w:val="00CF76B3"/>
    <w:rsid w:val="00D06FE8"/>
    <w:rsid w:val="00D07592"/>
    <w:rsid w:val="00D13C4D"/>
    <w:rsid w:val="00D15A6B"/>
    <w:rsid w:val="00D22293"/>
    <w:rsid w:val="00D23E2E"/>
    <w:rsid w:val="00D24453"/>
    <w:rsid w:val="00D31FEF"/>
    <w:rsid w:val="00D36779"/>
    <w:rsid w:val="00D418D1"/>
    <w:rsid w:val="00D66F13"/>
    <w:rsid w:val="00D72E47"/>
    <w:rsid w:val="00D752FC"/>
    <w:rsid w:val="00D86B2D"/>
    <w:rsid w:val="00D87553"/>
    <w:rsid w:val="00D9136F"/>
    <w:rsid w:val="00D928BD"/>
    <w:rsid w:val="00D92D9F"/>
    <w:rsid w:val="00DA607C"/>
    <w:rsid w:val="00DA61DE"/>
    <w:rsid w:val="00DA7223"/>
    <w:rsid w:val="00DA73CB"/>
    <w:rsid w:val="00DB0191"/>
    <w:rsid w:val="00DB12CF"/>
    <w:rsid w:val="00DB1425"/>
    <w:rsid w:val="00DB14E0"/>
    <w:rsid w:val="00DB5E45"/>
    <w:rsid w:val="00DC13D1"/>
    <w:rsid w:val="00DC243C"/>
    <w:rsid w:val="00DC379A"/>
    <w:rsid w:val="00DC6772"/>
    <w:rsid w:val="00DD2AC1"/>
    <w:rsid w:val="00DD3BC3"/>
    <w:rsid w:val="00DD3C2E"/>
    <w:rsid w:val="00DD71AD"/>
    <w:rsid w:val="00DD7EB4"/>
    <w:rsid w:val="00DE2054"/>
    <w:rsid w:val="00DE3487"/>
    <w:rsid w:val="00DE3535"/>
    <w:rsid w:val="00DE56E7"/>
    <w:rsid w:val="00DE638F"/>
    <w:rsid w:val="00DE65E9"/>
    <w:rsid w:val="00DE6920"/>
    <w:rsid w:val="00DF4EF3"/>
    <w:rsid w:val="00E02EFC"/>
    <w:rsid w:val="00E033F7"/>
    <w:rsid w:val="00E03AB8"/>
    <w:rsid w:val="00E0401D"/>
    <w:rsid w:val="00E057CD"/>
    <w:rsid w:val="00E06106"/>
    <w:rsid w:val="00E1738D"/>
    <w:rsid w:val="00E21D65"/>
    <w:rsid w:val="00E21E65"/>
    <w:rsid w:val="00E23757"/>
    <w:rsid w:val="00E26A09"/>
    <w:rsid w:val="00E30D1B"/>
    <w:rsid w:val="00E36428"/>
    <w:rsid w:val="00E3649A"/>
    <w:rsid w:val="00E36E4B"/>
    <w:rsid w:val="00E50910"/>
    <w:rsid w:val="00E56079"/>
    <w:rsid w:val="00E6193A"/>
    <w:rsid w:val="00E61B10"/>
    <w:rsid w:val="00E63CD8"/>
    <w:rsid w:val="00E6551D"/>
    <w:rsid w:val="00E6555D"/>
    <w:rsid w:val="00E66BE7"/>
    <w:rsid w:val="00E75EF1"/>
    <w:rsid w:val="00E92E61"/>
    <w:rsid w:val="00E94059"/>
    <w:rsid w:val="00E9533B"/>
    <w:rsid w:val="00EA6F3A"/>
    <w:rsid w:val="00EB7F5C"/>
    <w:rsid w:val="00EC0FD6"/>
    <w:rsid w:val="00EC4ABF"/>
    <w:rsid w:val="00EC584D"/>
    <w:rsid w:val="00ED0A5D"/>
    <w:rsid w:val="00ED3E42"/>
    <w:rsid w:val="00ED4E00"/>
    <w:rsid w:val="00EE01C7"/>
    <w:rsid w:val="00EE0CAE"/>
    <w:rsid w:val="00EF21B4"/>
    <w:rsid w:val="00EF28A9"/>
    <w:rsid w:val="00EF629B"/>
    <w:rsid w:val="00F03E4C"/>
    <w:rsid w:val="00F076FA"/>
    <w:rsid w:val="00F12B82"/>
    <w:rsid w:val="00F22A74"/>
    <w:rsid w:val="00F26043"/>
    <w:rsid w:val="00F31C53"/>
    <w:rsid w:val="00F34EAA"/>
    <w:rsid w:val="00F3558F"/>
    <w:rsid w:val="00F365A5"/>
    <w:rsid w:val="00F36809"/>
    <w:rsid w:val="00F369F7"/>
    <w:rsid w:val="00F4163A"/>
    <w:rsid w:val="00F54C84"/>
    <w:rsid w:val="00F55B28"/>
    <w:rsid w:val="00F604E8"/>
    <w:rsid w:val="00F62642"/>
    <w:rsid w:val="00F65E13"/>
    <w:rsid w:val="00F66A50"/>
    <w:rsid w:val="00F753D9"/>
    <w:rsid w:val="00F77581"/>
    <w:rsid w:val="00F8578A"/>
    <w:rsid w:val="00F91B58"/>
    <w:rsid w:val="00F92DF8"/>
    <w:rsid w:val="00FA6677"/>
    <w:rsid w:val="00FA7C6B"/>
    <w:rsid w:val="00FB201C"/>
    <w:rsid w:val="00FB3AB6"/>
    <w:rsid w:val="00FB3EF2"/>
    <w:rsid w:val="00FB46D8"/>
    <w:rsid w:val="00FB4D39"/>
    <w:rsid w:val="00FB64AD"/>
    <w:rsid w:val="00FC09C8"/>
    <w:rsid w:val="00FD0399"/>
    <w:rsid w:val="00FD3CAC"/>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48F94"/>
  <w15:docId w15:val="{FFAF20AE-4F0E-4EB6-B1C1-99B1879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15C2"/>
    <w:pPr>
      <w:overflowPunct w:val="0"/>
      <w:autoSpaceDE w:val="0"/>
      <w:autoSpaceDN w:val="0"/>
      <w:adjustRightInd w:val="0"/>
      <w:spacing w:after="0" w:line="240" w:lineRule="auto"/>
      <w:textAlignment w:val="baseline"/>
    </w:pPr>
    <w:rPr>
      <w:rFonts w:cs="Times New Roman"/>
      <w:sz w:val="19"/>
      <w:szCs w:val="20"/>
      <w:lang w:eastAsia="sv-SE"/>
    </w:rPr>
  </w:style>
  <w:style w:type="paragraph" w:styleId="Rubrik1">
    <w:name w:val="heading 1"/>
    <w:basedOn w:val="Normal"/>
    <w:next w:val="Brdtext"/>
    <w:link w:val="Rubrik1Char"/>
    <w:qFormat/>
    <w:rsid w:val="000D2A09"/>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basedOn w:val="Normal"/>
    <w:next w:val="Brdtext"/>
    <w:link w:val="Rubrik2Char"/>
    <w:qFormat/>
    <w:rsid w:val="00282383"/>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 w:val="23"/>
      <w:szCs w:val="28"/>
    </w:rPr>
  </w:style>
  <w:style w:type="paragraph" w:styleId="Rubrik3">
    <w:name w:val="heading 3"/>
    <w:basedOn w:val="Normal"/>
    <w:next w:val="Brdtext"/>
    <w:link w:val="Rubrik3Char"/>
    <w:qFormat/>
    <w:rsid w:val="00282383"/>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
      <w:bCs/>
      <w:color w:val="595959" w:themeColor="text1" w:themeTint="A6"/>
      <w:sz w:val="22"/>
      <w:szCs w:val="26"/>
    </w:rPr>
  </w:style>
  <w:style w:type="paragraph" w:styleId="Rubrik4">
    <w:name w:val="heading 4"/>
    <w:basedOn w:val="Normal"/>
    <w:next w:val="Brdtext"/>
    <w:link w:val="Rubrik4Char"/>
    <w:qFormat/>
    <w:rsid w:val="00A4130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2A09"/>
    <w:rPr>
      <w:rFonts w:asciiTheme="majorHAnsi" w:hAnsiTheme="majorHAnsi" w:cs="Arial"/>
      <w:b/>
      <w:bCs/>
      <w:color w:val="595959" w:themeColor="text1" w:themeTint="A6"/>
      <w:sz w:val="36"/>
      <w:szCs w:val="28"/>
      <w:lang w:eastAsia="sv-SE"/>
    </w:rPr>
  </w:style>
  <w:style w:type="character" w:customStyle="1" w:styleId="Rubrik2Char">
    <w:name w:val="Rubrik 2 Char"/>
    <w:basedOn w:val="Standardstycketeckensnitt"/>
    <w:link w:val="Rubrik2"/>
    <w:rsid w:val="00282383"/>
    <w:rPr>
      <w:rFonts w:asciiTheme="majorHAnsi" w:hAnsiTheme="majorHAnsi" w:cs="Arial"/>
      <w:b/>
      <w:bCs/>
      <w:iCs/>
      <w:caps/>
      <w:color w:val="595959" w:themeColor="text1" w:themeTint="A6"/>
      <w:sz w:val="23"/>
      <w:szCs w:val="28"/>
      <w:lang w:eastAsia="sv-SE"/>
    </w:rPr>
  </w:style>
  <w:style w:type="character" w:customStyle="1" w:styleId="Rubrik3Char">
    <w:name w:val="Rubrik 3 Char"/>
    <w:link w:val="Rubrik3"/>
    <w:rsid w:val="00282383"/>
    <w:rPr>
      <w:rFonts w:asciiTheme="majorHAnsi" w:hAnsiTheme="majorHAnsi" w:cs="Arial"/>
      <w:b/>
      <w:bCs/>
      <w:color w:val="595959" w:themeColor="text1" w:themeTint="A6"/>
      <w:szCs w:val="26"/>
      <w:lang w:eastAsia="sv-SE"/>
    </w:rPr>
  </w:style>
  <w:style w:type="character" w:customStyle="1" w:styleId="Rubrik4Char">
    <w:name w:val="Rubrik 4 Char"/>
    <w:basedOn w:val="Standardstycketeckensnitt"/>
    <w:link w:val="Rubrik4"/>
    <w:rsid w:val="00A4130A"/>
    <w:rPr>
      <w:rFonts w:cs="Times New Roman"/>
      <w:bCs/>
      <w:i/>
      <w:color w:val="595959" w:themeColor="text1" w:themeTint="A6"/>
      <w:sz w:val="21"/>
      <w:szCs w:val="28"/>
      <w:lang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basedOn w:val="Normal"/>
    <w:link w:val="BrdtextChar"/>
    <w:qFormat/>
    <w:rsid w:val="00CF69B9"/>
    <w:pPr>
      <w:spacing w:after="160" w:line="250" w:lineRule="atLeast"/>
    </w:pPr>
    <w:rPr>
      <w:sz w:val="20"/>
    </w:rPr>
  </w:style>
  <w:style w:type="character" w:customStyle="1" w:styleId="BrdtextChar">
    <w:name w:val="Brödtext Char"/>
    <w:basedOn w:val="Standardstycketeckensnitt"/>
    <w:link w:val="Brdtext"/>
    <w:rsid w:val="00CF69B9"/>
    <w:rPr>
      <w:rFonts w:cs="Times New Roman"/>
      <w:sz w:val="20"/>
      <w:szCs w:val="20"/>
      <w:lang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DB14E0"/>
    <w:pPr>
      <w:spacing w:before="60" w:after="60"/>
    </w:pPr>
    <w:rPr>
      <w:rFonts w:asciiTheme="majorHAnsi" w:hAnsiTheme="majorHAnsi"/>
      <w:b/>
      <w:bCs/>
      <w:sz w:val="16"/>
      <w:szCs w:val="18"/>
    </w:rPr>
  </w:style>
  <w:style w:type="character" w:styleId="Betoning">
    <w:name w:val="Emphasis"/>
    <w:basedOn w:val="Standardstycketeckensnitt"/>
    <w:semiHidden/>
    <w:qFormat/>
    <w:rsid w:val="0022306E"/>
    <w:rPr>
      <w:i/>
      <w:iCs/>
    </w:rPr>
  </w:style>
  <w:style w:type="paragraph" w:customStyle="1" w:styleId="Blankettnr">
    <w:name w:val="Blankettnr"/>
    <w:basedOn w:val="Normal"/>
    <w:semiHidden/>
    <w:rsid w:val="00A0376B"/>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22306E"/>
    <w:pPr>
      <w:ind w:left="567" w:right="567"/>
    </w:pPr>
    <w:rPr>
      <w:i/>
      <w:iCs/>
      <w:color w:val="000000" w:themeColor="text1"/>
    </w:rPr>
  </w:style>
  <w:style w:type="character" w:customStyle="1" w:styleId="CitatChar">
    <w:name w:val="Citat Char"/>
    <w:basedOn w:val="Standardstycketeckensnitt"/>
    <w:link w:val="Citat"/>
    <w:uiPriority w:val="29"/>
    <w:rsid w:val="0022306E"/>
    <w:rPr>
      <w:rFonts w:cs="Times New Roman"/>
      <w:i/>
      <w:iCs/>
      <w:color w:val="000000" w:themeColor="text1"/>
      <w:szCs w:val="20"/>
      <w:lang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F66A50"/>
    <w:pPr>
      <w:spacing w:line="270" w:lineRule="atLeast"/>
    </w:pPr>
    <w:rPr>
      <w:b/>
      <w:sz w:val="22"/>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0D15C2"/>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22306E"/>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merlista">
    <w:name w:val="Nummerlista"/>
    <w:basedOn w:val="Brdtext"/>
    <w:qFormat/>
    <w:rsid w:val="00C31DC4"/>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0D2A09"/>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3879EE"/>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45493E"/>
    <w:rPr>
      <w:rFonts w:asciiTheme="majorHAnsi" w:hAnsiTheme="majorHAnsi"/>
      <w:color w:val="595959" w:themeColor="text1" w:themeTint="A6"/>
      <w:sz w:val="20"/>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2306E"/>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45493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8401D7"/>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DD71AD"/>
    <w:pPr>
      <w:spacing w:line="320" w:lineRule="atLeast"/>
      <w:jc w:val="left"/>
    </w:pPr>
    <w:rPr>
      <w:b w:val="0"/>
      <w:caps/>
      <w:sz w:val="44"/>
    </w:rPr>
  </w:style>
  <w:style w:type="paragraph" w:customStyle="1" w:styleId="Frfattare">
    <w:name w:val="Författare"/>
    <w:basedOn w:val="Undertitel"/>
    <w:semiHidden/>
    <w:qFormat/>
    <w:rsid w:val="000D2A09"/>
    <w:pPr>
      <w:spacing w:after="0"/>
    </w:pPr>
    <w:rPr>
      <w:b/>
      <w:caps/>
      <w:sz w:val="18"/>
    </w:rPr>
  </w:style>
  <w:style w:type="paragraph" w:customStyle="1" w:styleId="ISBN">
    <w:name w:val="ISBN"/>
    <w:basedOn w:val="Brdtext"/>
    <w:semiHidden/>
    <w:qFormat/>
    <w:rsid w:val="004116F7"/>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816785"/>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B4520A"/>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 w:type="paragraph" w:customStyle="1" w:styleId="Bilagerubrik1">
    <w:name w:val="Bilagerubrik 1"/>
    <w:basedOn w:val="Rubrik1"/>
    <w:next w:val="Brdtext"/>
    <w:uiPriority w:val="99"/>
    <w:qFormat/>
    <w:rsid w:val="00F34EAA"/>
    <w:pPr>
      <w:numPr>
        <w:numId w:val="18"/>
      </w:numPr>
      <w:tabs>
        <w:tab w:val="right" w:pos="1418"/>
      </w:tabs>
      <w:ind w:left="0" w:firstLine="0"/>
    </w:pPr>
  </w:style>
  <w:style w:type="paragraph" w:customStyle="1" w:styleId="Bilagerubrik2">
    <w:name w:val="Bilagerubrik 2"/>
    <w:basedOn w:val="Rubrik2"/>
    <w:next w:val="Brdtext"/>
    <w:uiPriority w:val="99"/>
    <w:qFormat/>
    <w:rsid w:val="00F34EAA"/>
    <w:pPr>
      <w:numPr>
        <w:ilvl w:val="0"/>
        <w:numId w:val="0"/>
      </w:numPr>
      <w:outlineLvl w:val="9"/>
    </w:pPr>
  </w:style>
  <w:style w:type="paragraph" w:customStyle="1" w:styleId="Bilagerubrik3">
    <w:name w:val="Bilagerubrik 3"/>
    <w:basedOn w:val="Rubrik3"/>
    <w:next w:val="Brdtext"/>
    <w:uiPriority w:val="99"/>
    <w:qFormat/>
    <w:rsid w:val="00F34EAA"/>
    <w:pPr>
      <w:numPr>
        <w:ilvl w:val="0"/>
        <w:numId w:val="0"/>
      </w:numPr>
      <w:outlineLvl w:val="9"/>
    </w:pPr>
  </w:style>
  <w:style w:type="paragraph" w:customStyle="1" w:styleId="Figurbeskrivning">
    <w:name w:val="Figurbeskrivning"/>
    <w:basedOn w:val="Brdtext"/>
    <w:link w:val="FigurbeskrivningChar"/>
    <w:qFormat/>
    <w:rsid w:val="00995E6C"/>
    <w:rPr>
      <w:rFonts w:asciiTheme="majorHAnsi" w:hAnsiTheme="majorHAnsi"/>
      <w:sz w:val="16"/>
      <w:lang w:val="en-GB"/>
    </w:rPr>
  </w:style>
  <w:style w:type="character" w:customStyle="1" w:styleId="FigurbeskrivningChar">
    <w:name w:val="Figurbeskrivning Char"/>
    <w:basedOn w:val="BrdtextChar"/>
    <w:link w:val="Figurbeskrivning"/>
    <w:rsid w:val="00995E6C"/>
    <w:rPr>
      <w:rFonts w:asciiTheme="majorHAnsi" w:hAnsiTheme="majorHAnsi" w:cs="Times New Roman"/>
      <w:sz w:val="16"/>
      <w:szCs w:val="20"/>
      <w:lang w:val="en-GB" w:eastAsia="sv-SE"/>
    </w:rPr>
  </w:style>
  <w:style w:type="character" w:customStyle="1" w:styleId="normaltextrun">
    <w:name w:val="normaltextrun"/>
    <w:basedOn w:val="Standardstycketeckensnitt"/>
    <w:rsid w:val="003F1BAB"/>
  </w:style>
  <w:style w:type="character" w:customStyle="1" w:styleId="eop">
    <w:name w:val="eop"/>
    <w:basedOn w:val="Standardstycketeckensnitt"/>
    <w:rsid w:val="003F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655">
      <w:bodyDiv w:val="1"/>
      <w:marLeft w:val="0"/>
      <w:marRight w:val="0"/>
      <w:marTop w:val="0"/>
      <w:marBottom w:val="0"/>
      <w:divBdr>
        <w:top w:val="none" w:sz="0" w:space="0" w:color="auto"/>
        <w:left w:val="none" w:sz="0" w:space="0" w:color="auto"/>
        <w:bottom w:val="none" w:sz="0" w:space="0" w:color="auto"/>
        <w:right w:val="none" w:sz="0" w:space="0" w:color="auto"/>
      </w:divBdr>
    </w:div>
    <w:div w:id="744693270">
      <w:bodyDiv w:val="1"/>
      <w:marLeft w:val="0"/>
      <w:marRight w:val="0"/>
      <w:marTop w:val="0"/>
      <w:marBottom w:val="0"/>
      <w:divBdr>
        <w:top w:val="none" w:sz="0" w:space="0" w:color="auto"/>
        <w:left w:val="none" w:sz="0" w:space="0" w:color="auto"/>
        <w:bottom w:val="none" w:sz="0" w:space="0" w:color="auto"/>
        <w:right w:val="none" w:sz="0" w:space="0" w:color="auto"/>
      </w:divBdr>
    </w:div>
    <w:div w:id="1068462235">
      <w:bodyDiv w:val="1"/>
      <w:marLeft w:val="0"/>
      <w:marRight w:val="0"/>
      <w:marTop w:val="0"/>
      <w:marBottom w:val="0"/>
      <w:divBdr>
        <w:top w:val="none" w:sz="0" w:space="0" w:color="auto"/>
        <w:left w:val="none" w:sz="0" w:space="0" w:color="auto"/>
        <w:bottom w:val="none" w:sz="0" w:space="0" w:color="auto"/>
        <w:right w:val="none" w:sz="0" w:space="0" w:color="auto"/>
      </w:divBdr>
    </w:div>
    <w:div w:id="1117022239">
      <w:bodyDiv w:val="1"/>
      <w:marLeft w:val="0"/>
      <w:marRight w:val="0"/>
      <w:marTop w:val="0"/>
      <w:marBottom w:val="0"/>
      <w:divBdr>
        <w:top w:val="none" w:sz="0" w:space="0" w:color="auto"/>
        <w:left w:val="none" w:sz="0" w:space="0" w:color="auto"/>
        <w:bottom w:val="none" w:sz="0" w:space="0" w:color="auto"/>
        <w:right w:val="none" w:sz="0" w:space="0" w:color="auto"/>
      </w:divBdr>
    </w:div>
    <w:div w:id="1243643621">
      <w:bodyDiv w:val="1"/>
      <w:marLeft w:val="0"/>
      <w:marRight w:val="0"/>
      <w:marTop w:val="0"/>
      <w:marBottom w:val="0"/>
      <w:divBdr>
        <w:top w:val="none" w:sz="0" w:space="0" w:color="auto"/>
        <w:left w:val="none" w:sz="0" w:space="0" w:color="auto"/>
        <w:bottom w:val="none" w:sz="0" w:space="0" w:color="auto"/>
        <w:right w:val="none" w:sz="0" w:space="0" w:color="auto"/>
      </w:divBdr>
    </w:div>
    <w:div w:id="19575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forsk.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ne%20D.%20Larsson\Dropbox%20(Energiforsk)\Bolagsgemensam\Forskningsrapporter%20Energiforsk\Rapportmallar\Mallar%202020\Energiforsk%20rapportmall%20svensk%20januari%202020.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64EA-BC77-7A42-B587-BD9BB425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C:\Users\Madelene D. Larsson\Dropbox (Energiforsk)\Bolagsgemensam\Forskningsrapporter Energiforsk\Rapportmallar\Mallar 2020\Energiforsk rapportmall svensk januari 2020.dotx</Template>
  <TotalTime>1</TotalTime>
  <Pages>12</Pages>
  <Words>850</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D. Larsson</dc:creator>
  <cp:keywords/>
  <dc:description>ENF4001, v1.1, 2016-04-25</dc:description>
  <cp:lastModifiedBy>Andrea Bille Pettersson</cp:lastModifiedBy>
  <cp:revision>2</cp:revision>
  <cp:lastPrinted>2015-01-13T11:36:00Z</cp:lastPrinted>
  <dcterms:created xsi:type="dcterms:W3CDTF">2024-04-18T08:45:00Z</dcterms:created>
  <dcterms:modified xsi:type="dcterms:W3CDTF">2024-04-18T08:45:00Z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ies>
</file>